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3"/>
        <w:gridCol w:w="6729"/>
      </w:tblGrid>
      <w:tr w:rsidR="00125AB1" w:rsidRPr="00D94046" w:rsidTr="00375460">
        <w:tc>
          <w:tcPr>
            <w:tcW w:w="3787" w:type="dxa"/>
            <w:tcMar>
              <w:top w:w="504" w:type="dxa"/>
              <w:right w:w="720" w:type="dxa"/>
            </w:tcMar>
          </w:tcPr>
          <w:p w:rsidR="00125AB1" w:rsidRPr="00D94046" w:rsidRDefault="00125981" w:rsidP="009E2CF4">
            <w:pPr>
              <w:pStyle w:val="Initials"/>
              <w:rPr>
                <w:rFonts w:ascii="Times New Roman" w:hAnsi="Times New Roman" w:cs="B Mitra"/>
                <w:sz w:val="28"/>
                <w:szCs w:val="2"/>
              </w:rPr>
            </w:pPr>
            <w:r w:rsidRPr="00D94046">
              <w:rPr>
                <w:rFonts w:ascii="Times New Roman" w:hAnsi="Times New Roman" w:cs="B Mitra"/>
                <w:noProof/>
                <w:sz w:val="28"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1D189A5" wp14:editId="0E9A606D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142853FC" id="Group 1" o:spid="_x0000_s1026" alt="Header graphics" style="position:absolute;margin-left:0;margin-top:-38.15pt;width:524.9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="Times New Roman" w:hAnsi="Times New Roman" w:cs="B Mitra"/>
                  <w:sz w:val="90"/>
                  <w:szCs w:val="66"/>
                </w:rPr>
                <w:alias w:val="Initials:"/>
                <w:tag w:val="Initials:"/>
                <w:id w:val="477349409"/>
                <w:placeholder>
                  <w:docPart w:val="348425579045457E88478FF2AA496AA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9E2CF4" w:rsidRPr="00D94046">
                  <w:rPr>
                    <w:rFonts w:ascii="Times New Roman" w:hAnsi="Times New Roman" w:cs="B Mitra"/>
                    <w:sz w:val="90"/>
                    <w:szCs w:val="66"/>
                  </w:rPr>
                  <w:t>www</w:t>
                </w:r>
              </w:sdtContent>
            </w:sdt>
          </w:p>
          <w:p w:rsidR="00125AB1" w:rsidRPr="00D94046" w:rsidRDefault="00E10765" w:rsidP="00E10765">
            <w:pPr>
              <w:pStyle w:val="Heading3"/>
              <w:jc w:val="right"/>
              <w:rPr>
                <w:rFonts w:ascii="Times New Roman" w:hAnsi="Times New Roman" w:cs="B Mitra"/>
                <w:b/>
                <w:bCs/>
                <w:sz w:val="28"/>
                <w:szCs w:val="32"/>
              </w:rPr>
            </w:pPr>
            <w:bookmarkStart w:id="0" w:name="_Toc480149157"/>
            <w:bookmarkStart w:id="1" w:name="_Toc480151506"/>
            <w:bookmarkStart w:id="2" w:name="_Toc490669205"/>
            <w:r w:rsidRPr="00D94046">
              <w:rPr>
                <w:rFonts w:ascii="Times New Roman" w:hAnsi="Times New Roman" w:cs="B Mitra" w:hint="cs"/>
                <w:b/>
                <w:bCs/>
                <w:sz w:val="28"/>
                <w:szCs w:val="32"/>
                <w:rtl/>
              </w:rPr>
              <w:t>شماره طرح</w:t>
            </w:r>
            <w:bookmarkEnd w:id="0"/>
            <w:bookmarkEnd w:id="1"/>
            <w:bookmarkEnd w:id="2"/>
          </w:p>
          <w:p w:rsidR="00125AB1" w:rsidRPr="00D94046" w:rsidRDefault="00E10765" w:rsidP="00FC13D6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</w:rPr>
              <w:t xml:space="preserve">کد : </w:t>
            </w:r>
            <w:r w:rsidRPr="00D94046">
              <w:rPr>
                <w:rFonts w:ascii="Times New Roman" w:hAnsi="Times New Roman" w:cs="B Mitra"/>
                <w:sz w:val="28"/>
                <w:szCs w:val="32"/>
              </w:rPr>
              <w:t>ja-wps-</w:t>
            </w:r>
            <w:r w:rsidR="00FC13D6">
              <w:rPr>
                <w:rFonts w:ascii="Times New Roman" w:hAnsi="Times New Roman" w:cs="B Mitra"/>
                <w:sz w:val="28"/>
                <w:szCs w:val="32"/>
              </w:rPr>
              <w:t>3</w:t>
            </w:r>
            <w:r w:rsidR="008F4FD0">
              <w:rPr>
                <w:rFonts w:ascii="Times New Roman" w:hAnsi="Times New Roman" w:cs="B Mitra"/>
                <w:sz w:val="28"/>
                <w:szCs w:val="32"/>
              </w:rPr>
              <w:t>1</w:t>
            </w:r>
          </w:p>
          <w:p w:rsidR="00125AB1" w:rsidRPr="00D94046" w:rsidRDefault="00E10765" w:rsidP="00E10765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</w:rPr>
              <w:t>بازنگری</w:t>
            </w:r>
            <w:r w:rsidRPr="00D94046">
              <w:rPr>
                <w:rFonts w:ascii="Times New Roman" w:hAnsi="Times New Roman" w:cs="B Mitra" w:hint="cs"/>
                <w:sz w:val="28"/>
                <w:rtl/>
              </w:rPr>
              <w:t>:</w:t>
            </w:r>
            <w:r w:rsidRPr="00D94046">
              <w:rPr>
                <w:rFonts w:ascii="Times New Roman" w:hAnsi="Times New Roman" w:cs="B Mitra"/>
                <w:sz w:val="28"/>
                <w:szCs w:val="32"/>
              </w:rPr>
              <w:t xml:space="preserve"> …</w:t>
            </w:r>
            <w:r w:rsidR="00C858FE">
              <w:rPr>
                <w:rFonts w:ascii="Times New Roman" w:hAnsi="Times New Roman" w:cs="B Mitra"/>
                <w:sz w:val="28"/>
                <w:szCs w:val="32"/>
              </w:rPr>
              <w:t xml:space="preserve"> </w:t>
            </w:r>
            <w:r w:rsidR="00D94046" w:rsidRPr="00D94046">
              <w:rPr>
                <w:rFonts w:ascii="Times New Roman" w:hAnsi="Times New Roman" w:cs="B Mitra"/>
                <w:sz w:val="28"/>
                <w:szCs w:val="32"/>
                <w:rtl/>
              </w:rPr>
              <w:t xml:space="preserve"> </w:t>
            </w: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713" w:type="dxa"/>
              <w:tblInd w:w="3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13"/>
            </w:tblGrid>
            <w:tr w:rsidR="00125AB1" w:rsidRPr="00D94046" w:rsidTr="001A50D0">
              <w:trPr>
                <w:trHeight w:hRule="exact" w:val="979"/>
              </w:trPr>
              <w:tc>
                <w:tcPr>
                  <w:tcW w:w="6713" w:type="dxa"/>
                  <w:vAlign w:val="center"/>
                </w:tcPr>
                <w:p w:rsidR="00125AB1" w:rsidRPr="00A604F1" w:rsidRDefault="001A50D0" w:rsidP="00FC13D6">
                  <w:pPr>
                    <w:pStyle w:val="Heading2"/>
                    <w:bidi/>
                    <w:jc w:val="center"/>
                    <w:outlineLvl w:val="1"/>
                    <w:rPr>
                      <w:b w:val="0"/>
                      <w:bCs w:val="0"/>
                      <w:color w:val="FFFFFF" w:themeColor="background1"/>
                      <w:sz w:val="32"/>
                      <w:lang w:bidi="fa-IR"/>
                    </w:rPr>
                  </w:pPr>
                  <w:bookmarkStart w:id="3" w:name="_Toc490669206"/>
                  <w:r w:rsidRPr="00A604F1">
                    <w:rPr>
                      <w:rFonts w:hint="cs"/>
                      <w:b w:val="0"/>
                      <w:bCs w:val="0"/>
                      <w:color w:val="FFFFFF" w:themeColor="background1"/>
                      <w:sz w:val="32"/>
                      <w:rtl/>
                      <w:lang w:bidi="fa-IR"/>
                    </w:rPr>
                    <w:t>طرح</w:t>
                  </w:r>
                  <w:r w:rsidRPr="00A604F1">
                    <w:rPr>
                      <w:b w:val="0"/>
                      <w:bCs w:val="0"/>
                      <w:color w:val="FFFFFF" w:themeColor="background1"/>
                      <w:sz w:val="32"/>
                      <w:rtl/>
                      <w:lang w:bidi="fa-IR"/>
                    </w:rPr>
                    <w:t xml:space="preserve"> </w:t>
                  </w:r>
                  <w:r w:rsidR="003D66A0" w:rsidRPr="00A604F1">
                    <w:rPr>
                      <w:rFonts w:hint="cs"/>
                      <w:b w:val="0"/>
                      <w:bCs w:val="0"/>
                      <w:color w:val="FFFFFF" w:themeColor="background1"/>
                      <w:sz w:val="32"/>
                      <w:rtl/>
                      <w:lang w:bidi="fa-IR"/>
                    </w:rPr>
                    <w:t xml:space="preserve">پیشنهادی </w:t>
                  </w:r>
                  <w:r w:rsidRPr="00A604F1">
                    <w:rPr>
                      <w:rFonts w:hint="cs"/>
                      <w:b w:val="0"/>
                      <w:bCs w:val="0"/>
                      <w:color w:val="FFFFFF" w:themeColor="background1"/>
                      <w:sz w:val="32"/>
                      <w:rtl/>
                      <w:lang w:bidi="fa-IR"/>
                    </w:rPr>
                    <w:t xml:space="preserve">طراحی سایت </w:t>
                  </w:r>
                  <w:bookmarkEnd w:id="3"/>
                  <w:r w:rsidR="00FC13D6">
                    <w:rPr>
                      <w:rFonts w:hint="cs"/>
                      <w:color w:val="FFFFFF" w:themeColor="background1"/>
                      <w:sz w:val="32"/>
                      <w:rtl/>
                      <w:lang w:bidi="fa-IR"/>
                    </w:rPr>
                    <w:t>کلینیک زیبایی</w:t>
                  </w:r>
                </w:p>
              </w:tc>
            </w:tr>
          </w:tbl>
          <w:bookmarkStart w:id="4" w:name="_Toc490669207" w:displacedByCustomXml="next"/>
          <w:bookmarkStart w:id="5" w:name="_Toc480151508" w:displacedByCustomXml="next"/>
          <w:bookmarkStart w:id="6" w:name="_Toc480149159" w:displacedByCustomXml="next"/>
          <w:bookmarkStart w:id="7" w:name="_Toc480148818" w:displacedByCustomXml="next"/>
          <w:sdt>
            <w:sdtPr>
              <w:rPr>
                <w:rFonts w:ascii="Times New Roman" w:hAnsi="Times New Roman" w:cs="B Mitra"/>
                <w:b/>
                <w:bCs/>
                <w:sz w:val="28"/>
                <w:szCs w:val="32"/>
                <w:rtl/>
              </w:rPr>
              <w:alias w:val="Recipient Name:"/>
              <w:tag w:val="Recipient Name:"/>
              <w:id w:val="-1172632310"/>
              <w:placeholder>
                <w:docPart w:val="E331A91136B44A1189E21FBF6BD2E17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Content>
              <w:p w:rsidR="00125AB1" w:rsidRPr="00D94046" w:rsidRDefault="00B26960" w:rsidP="00B26960">
                <w:pPr>
                  <w:pStyle w:val="Heading3"/>
                  <w:bidi/>
                  <w:rPr>
                    <w:rFonts w:ascii="Times New Roman" w:hAnsi="Times New Roman" w:cs="B Mitra"/>
                    <w:b/>
                    <w:bCs/>
                    <w:sz w:val="28"/>
                    <w:szCs w:val="32"/>
                  </w:rPr>
                </w:pPr>
                <w:r w:rsidRPr="00D94046">
                  <w:rPr>
                    <w:rFonts w:ascii="Times New Roman" w:hAnsi="Times New Roman" w:cs="B Mitra" w:hint="cs"/>
                    <w:b/>
                    <w:bCs/>
                    <w:sz w:val="28"/>
                    <w:szCs w:val="32"/>
                    <w:rtl/>
                  </w:rPr>
                  <w:t>به نام خدا</w:t>
                </w:r>
              </w:p>
            </w:sdtContent>
          </w:sdt>
          <w:bookmarkEnd w:id="4" w:displacedByCustomXml="prev"/>
          <w:bookmarkEnd w:id="5" w:displacedByCustomXml="prev"/>
          <w:bookmarkEnd w:id="6" w:displacedByCustomXml="prev"/>
          <w:bookmarkEnd w:id="7" w:displacedByCustomXml="prev"/>
          <w:p w:rsidR="00125AB1" w:rsidRPr="00D94046" w:rsidRDefault="00E10765" w:rsidP="00125AB1">
            <w:pPr>
              <w:pStyle w:val="Heading4"/>
              <w:rPr>
                <w:rFonts w:ascii="Times New Roman" w:hAnsi="Times New Roman" w:cs="B Mitra"/>
                <w:sz w:val="28"/>
              </w:rPr>
            </w:pPr>
            <w:r w:rsidRPr="00D94046">
              <w:rPr>
                <w:rFonts w:ascii="Times New Roman" w:hAnsi="Times New Roman" w:cs="B Mitra"/>
                <w:sz w:val="28"/>
              </w:rPr>
              <w:t xml:space="preserve"> </w:t>
            </w:r>
          </w:p>
          <w:p w:rsidR="004D7F4E" w:rsidRPr="00D94046" w:rsidRDefault="00E10765" w:rsidP="004D7F4E">
            <w:pPr>
              <w:pStyle w:val="Signature"/>
              <w:rPr>
                <w:rFonts w:ascii="Times New Roman" w:hAnsi="Times New Roman" w:cs="B Mitra"/>
                <w:sz w:val="28"/>
              </w:rPr>
            </w:pPr>
            <w:r w:rsidRPr="00D94046">
              <w:rPr>
                <w:rFonts w:ascii="Times New Roman" w:hAnsi="Times New Roman" w:cs="B Mitra"/>
                <w:sz w:val="28"/>
              </w:rPr>
              <w:t xml:space="preserve"> </w:t>
            </w:r>
          </w:p>
        </w:tc>
      </w:tr>
    </w:tbl>
    <w:p w:rsidR="00D87154" w:rsidRPr="00D94046" w:rsidRDefault="00D87154" w:rsidP="00E22E87">
      <w:pPr>
        <w:pStyle w:val="NoSpacing"/>
        <w:rPr>
          <w:rFonts w:ascii="Times New Roman" w:hAnsi="Times New Roman" w:cs="B Mitra"/>
          <w:sz w:val="28"/>
        </w:rPr>
      </w:pPr>
    </w:p>
    <w:p w:rsidR="009E2CF4" w:rsidRPr="00D94046" w:rsidRDefault="009E2CF4" w:rsidP="00E22E87">
      <w:pPr>
        <w:pStyle w:val="NoSpacing"/>
        <w:rPr>
          <w:rFonts w:ascii="Times New Roman" w:hAnsi="Times New Roman" w:cs="B Mitra"/>
          <w:sz w:val="28"/>
        </w:rPr>
      </w:pPr>
    </w:p>
    <w:p w:rsidR="009E2CF4" w:rsidRPr="00D94046" w:rsidRDefault="009E2CF4" w:rsidP="00E22E87">
      <w:pPr>
        <w:pStyle w:val="NoSpacing"/>
        <w:rPr>
          <w:rFonts w:ascii="Times New Roman" w:hAnsi="Times New Roman" w:cs="B Mitra"/>
          <w:sz w:val="28"/>
        </w:rPr>
      </w:pPr>
    </w:p>
    <w:p w:rsidR="009E2CF4" w:rsidRPr="00D94046" w:rsidRDefault="009E2CF4" w:rsidP="00E22E87">
      <w:pPr>
        <w:pStyle w:val="NoSpacing"/>
        <w:rPr>
          <w:rFonts w:ascii="Times New Roman" w:hAnsi="Times New Roman" w:cs="B Mitra"/>
          <w:sz w:val="28"/>
        </w:rPr>
      </w:pPr>
    </w:p>
    <w:p w:rsidR="009E2CF4" w:rsidRPr="00D94046" w:rsidRDefault="009E2CF4" w:rsidP="00E22E87">
      <w:pPr>
        <w:pStyle w:val="NoSpacing"/>
        <w:rPr>
          <w:rFonts w:ascii="Times New Roman" w:hAnsi="Times New Roman" w:cs="B Mitra"/>
          <w:sz w:val="28"/>
        </w:rPr>
      </w:pPr>
    </w:p>
    <w:p w:rsidR="009E2CF4" w:rsidRPr="00D94046" w:rsidRDefault="009E2CF4" w:rsidP="00E22E87">
      <w:pPr>
        <w:pStyle w:val="NoSpacing"/>
        <w:rPr>
          <w:rFonts w:ascii="Times New Roman" w:hAnsi="Times New Roman" w:cs="B Mitra"/>
          <w:sz w:val="28"/>
        </w:rPr>
      </w:pPr>
    </w:p>
    <w:p w:rsidR="009E2CF4" w:rsidRPr="00D94046" w:rsidRDefault="009E2CF4" w:rsidP="00E22E87">
      <w:pPr>
        <w:pStyle w:val="NoSpacing"/>
        <w:rPr>
          <w:rFonts w:ascii="Times New Roman" w:hAnsi="Times New Roman" w:cs="B Mitra"/>
          <w:sz w:val="28"/>
        </w:rPr>
      </w:pPr>
    </w:p>
    <w:p w:rsidR="009E2CF4" w:rsidRPr="00D94046" w:rsidRDefault="009E2CF4" w:rsidP="00E22E87">
      <w:pPr>
        <w:pStyle w:val="NoSpacing"/>
        <w:rPr>
          <w:rFonts w:ascii="Times New Roman" w:hAnsi="Times New Roman" w:cs="B Mitra"/>
          <w:sz w:val="28"/>
        </w:rPr>
      </w:pPr>
    </w:p>
    <w:p w:rsidR="001B7BE7" w:rsidRPr="00D94046" w:rsidRDefault="001B7BE7" w:rsidP="00A2784E">
      <w:pPr>
        <w:jc w:val="center"/>
        <w:rPr>
          <w:rFonts w:ascii="Times New Roman" w:hAnsi="Times New Roman" w:cs="B Titr"/>
          <w:sz w:val="28"/>
          <w:szCs w:val="36"/>
          <w:rtl/>
          <w:lang w:bidi="fa-IR"/>
        </w:rPr>
      </w:pPr>
      <w:r w:rsidRPr="00D94046">
        <w:rPr>
          <w:rFonts w:ascii="Times New Roman" w:hAnsi="Times New Roman" w:cs="B Titr" w:hint="cs"/>
          <w:sz w:val="28"/>
          <w:szCs w:val="36"/>
          <w:rtl/>
          <w:lang w:bidi="fa-IR"/>
        </w:rPr>
        <w:t>فاز اول پروژه</w:t>
      </w:r>
    </w:p>
    <w:p w:rsidR="001A50D0" w:rsidRPr="00D44A3A" w:rsidRDefault="001A50D0" w:rsidP="00FC13D6">
      <w:pPr>
        <w:pStyle w:val="Heading2"/>
        <w:ind w:right="-284"/>
        <w:jc w:val="center"/>
        <w:rPr>
          <w:b w:val="0"/>
          <w:bCs w:val="0"/>
          <w:color w:val="000000" w:themeColor="text1"/>
          <w:sz w:val="40"/>
          <w:szCs w:val="40"/>
          <w:rtl/>
          <w:lang w:bidi="fa-IR"/>
        </w:rPr>
      </w:pPr>
      <w:bookmarkStart w:id="8" w:name="_Toc490669208"/>
      <w:r w:rsidRPr="00D44A3A">
        <w:rPr>
          <w:rFonts w:hint="cs"/>
          <w:b w:val="0"/>
          <w:bCs w:val="0"/>
          <w:color w:val="000000" w:themeColor="text1"/>
          <w:sz w:val="40"/>
          <w:szCs w:val="40"/>
          <w:rtl/>
          <w:lang w:bidi="fa-IR"/>
        </w:rPr>
        <w:t>طرح</w:t>
      </w:r>
      <w:r w:rsidR="003D66A0">
        <w:rPr>
          <w:rFonts w:hint="cs"/>
          <w:b w:val="0"/>
          <w:bCs w:val="0"/>
          <w:color w:val="000000" w:themeColor="text1"/>
          <w:sz w:val="40"/>
          <w:szCs w:val="40"/>
          <w:rtl/>
          <w:lang w:bidi="fa-IR"/>
        </w:rPr>
        <w:t xml:space="preserve"> پیشنهادی</w:t>
      </w:r>
      <w:r w:rsidRPr="00D44A3A">
        <w:rPr>
          <w:b w:val="0"/>
          <w:bCs w:val="0"/>
          <w:color w:val="000000" w:themeColor="text1"/>
          <w:sz w:val="40"/>
          <w:szCs w:val="40"/>
          <w:rtl/>
          <w:lang w:bidi="fa-IR"/>
        </w:rPr>
        <w:t xml:space="preserve"> </w:t>
      </w:r>
      <w:r w:rsidRPr="00D44A3A">
        <w:rPr>
          <w:rFonts w:hint="cs"/>
          <w:b w:val="0"/>
          <w:bCs w:val="0"/>
          <w:color w:val="000000" w:themeColor="text1"/>
          <w:sz w:val="40"/>
          <w:szCs w:val="40"/>
          <w:rtl/>
          <w:lang w:bidi="fa-IR"/>
        </w:rPr>
        <w:t xml:space="preserve">طراحی سایت </w:t>
      </w:r>
      <w:bookmarkEnd w:id="8"/>
      <w:r w:rsidR="00FC13D6">
        <w:rPr>
          <w:rFonts w:hint="cs"/>
          <w:b w:val="0"/>
          <w:bCs w:val="0"/>
          <w:color w:val="000000" w:themeColor="text1"/>
          <w:sz w:val="40"/>
          <w:szCs w:val="40"/>
          <w:rtl/>
          <w:lang w:bidi="fa-IR"/>
        </w:rPr>
        <w:t>کلینیک زیبایی</w:t>
      </w:r>
    </w:p>
    <w:p w:rsidR="009E2CF4" w:rsidRPr="00D94046" w:rsidRDefault="009E2CF4" w:rsidP="00E10765">
      <w:pPr>
        <w:pStyle w:val="NoSpacing"/>
        <w:jc w:val="center"/>
        <w:rPr>
          <w:rFonts w:ascii="Times New Roman" w:hAnsi="Times New Roman" w:cs="B Mitra"/>
          <w:sz w:val="28"/>
        </w:rPr>
      </w:pPr>
    </w:p>
    <w:p w:rsidR="00E10765" w:rsidRPr="00D94046" w:rsidRDefault="00E10765" w:rsidP="00E22E87">
      <w:pPr>
        <w:pStyle w:val="NoSpacing"/>
        <w:rPr>
          <w:rFonts w:ascii="Times New Roman" w:hAnsi="Times New Roman" w:cs="B Mitra"/>
          <w:sz w:val="28"/>
        </w:rPr>
      </w:pPr>
      <w:r w:rsidRPr="00D94046">
        <w:rPr>
          <w:rFonts w:ascii="Times New Roman" w:hAnsi="Times New Roman" w:cs="B Mitra"/>
          <w:sz w:val="28"/>
        </w:rPr>
        <w:t xml:space="preserve"> </w:t>
      </w:r>
    </w:p>
    <w:p w:rsidR="00E10765" w:rsidRPr="00D94046" w:rsidRDefault="00E10765" w:rsidP="00E10765">
      <w:pPr>
        <w:rPr>
          <w:rFonts w:ascii="Times New Roman" w:hAnsi="Times New Roman" w:cs="B Mitra"/>
          <w:sz w:val="28"/>
        </w:rPr>
      </w:pPr>
    </w:p>
    <w:p w:rsidR="00E10765" w:rsidRPr="00D94046" w:rsidRDefault="00E10765" w:rsidP="00E10765">
      <w:pPr>
        <w:rPr>
          <w:rFonts w:ascii="Times New Roman" w:hAnsi="Times New Roman" w:cs="B Mitra"/>
          <w:sz w:val="28"/>
        </w:rPr>
      </w:pPr>
    </w:p>
    <w:p w:rsidR="00E10765" w:rsidRPr="00D94046" w:rsidRDefault="00E10765" w:rsidP="00E10765">
      <w:pPr>
        <w:rPr>
          <w:rFonts w:ascii="Times New Roman" w:hAnsi="Times New Roman" w:cs="B Mitra"/>
          <w:sz w:val="28"/>
        </w:rPr>
      </w:pPr>
    </w:p>
    <w:p w:rsidR="00E10765" w:rsidRPr="00D94046" w:rsidRDefault="00E10765" w:rsidP="00E10765">
      <w:pPr>
        <w:rPr>
          <w:rFonts w:ascii="Times New Roman" w:hAnsi="Times New Roman" w:cs="B Mitra"/>
          <w:sz w:val="28"/>
        </w:rPr>
      </w:pPr>
    </w:p>
    <w:p w:rsidR="00E10765" w:rsidRPr="00D94046" w:rsidRDefault="00E10765" w:rsidP="00E10765">
      <w:pPr>
        <w:rPr>
          <w:rFonts w:ascii="Times New Roman" w:hAnsi="Times New Roman" w:cs="B Mitra"/>
          <w:sz w:val="28"/>
        </w:rPr>
      </w:pPr>
    </w:p>
    <w:p w:rsidR="009E2CF4" w:rsidRPr="00D94046" w:rsidRDefault="000457F6" w:rsidP="00E10765">
      <w:pPr>
        <w:jc w:val="center"/>
        <w:rPr>
          <w:rFonts w:ascii="Times New Roman" w:hAnsi="Times New Roman" w:cs="B Mitra"/>
          <w:b/>
          <w:bCs/>
          <w:sz w:val="28"/>
          <w:szCs w:val="36"/>
          <w:rtl/>
          <w:lang w:bidi="fa-IR"/>
        </w:rPr>
      </w:pPr>
      <w:r>
        <w:rPr>
          <w:rFonts w:ascii="Times New Roman" w:hAnsi="Times New Roman" w:cs="B Mitra" w:hint="cs"/>
          <w:b/>
          <w:bCs/>
          <w:sz w:val="28"/>
          <w:szCs w:val="36"/>
          <w:rtl/>
          <w:lang w:bidi="fa-IR"/>
        </w:rPr>
        <w:t>مجری</w:t>
      </w:r>
      <w:r w:rsidR="00E10765" w:rsidRPr="00D94046">
        <w:rPr>
          <w:rFonts w:ascii="Times New Roman" w:hAnsi="Times New Roman" w:cs="B Mitra" w:hint="cs"/>
          <w:b/>
          <w:bCs/>
          <w:sz w:val="28"/>
          <w:szCs w:val="36"/>
          <w:rtl/>
          <w:lang w:bidi="fa-IR"/>
        </w:rPr>
        <w:t xml:space="preserve"> طرح:</w:t>
      </w:r>
    </w:p>
    <w:p w:rsidR="00E10765" w:rsidRPr="00D94046" w:rsidRDefault="00432141" w:rsidP="00E10765">
      <w:pPr>
        <w:jc w:val="center"/>
        <w:rPr>
          <w:rFonts w:ascii="Times New Roman" w:hAnsi="Times New Roman" w:cs="B Mitra"/>
          <w:b/>
          <w:bCs/>
          <w:sz w:val="28"/>
          <w:szCs w:val="36"/>
          <w:lang w:bidi="fa-IR"/>
        </w:rPr>
      </w:pPr>
      <w:r>
        <w:rPr>
          <w:rFonts w:ascii="Times New Roman" w:hAnsi="Times New Roman" w:cs="B Mitra" w:hint="cs"/>
          <w:b/>
          <w:bCs/>
          <w:sz w:val="28"/>
          <w:szCs w:val="36"/>
          <w:rtl/>
          <w:lang w:bidi="fa-IR"/>
        </w:rPr>
        <w:t>شرکت تخشا پیشرو سایه پارس</w:t>
      </w:r>
    </w:p>
    <w:sdt>
      <w:sdtPr>
        <w:rPr>
          <w:rFonts w:ascii="Times New Roman" w:eastAsiaTheme="minorHAnsi" w:hAnsi="Times New Roman" w:cs="B Titr"/>
          <w:b/>
          <w:bCs/>
          <w:color w:val="auto"/>
          <w:sz w:val="28"/>
          <w:szCs w:val="20"/>
          <w:rtl/>
        </w:rPr>
        <w:id w:val="1069697602"/>
        <w:docPartObj>
          <w:docPartGallery w:val="Table of Contents"/>
          <w:docPartUnique/>
        </w:docPartObj>
      </w:sdtPr>
      <w:sdtEndPr>
        <w:rPr>
          <w:rFonts w:cstheme="minorBidi"/>
          <w:noProof/>
        </w:rPr>
      </w:sdtEndPr>
      <w:sdtContent>
        <w:p w:rsidR="00C82C1E" w:rsidRPr="00D94046" w:rsidRDefault="00C82C1E" w:rsidP="005016A3">
          <w:pPr>
            <w:pStyle w:val="TOCHeading"/>
            <w:bidi/>
            <w:jc w:val="center"/>
            <w:rPr>
              <w:rFonts w:ascii="Times New Roman" w:hAnsi="Times New Roman" w:cs="B Mitra"/>
              <w:b/>
              <w:bCs/>
              <w:sz w:val="28"/>
              <w:szCs w:val="28"/>
            </w:rPr>
          </w:pPr>
          <w:r w:rsidRPr="00D94046">
            <w:rPr>
              <w:rFonts w:ascii="Times New Roman" w:hAnsi="Times New Roman" w:cs="B Mitra" w:hint="cs"/>
              <w:b/>
              <w:bCs/>
              <w:sz w:val="28"/>
              <w:szCs w:val="28"/>
              <w:rtl/>
            </w:rPr>
            <w:t>فهرست مطالب</w:t>
          </w:r>
        </w:p>
        <w:p w:rsidR="00B84A32" w:rsidRPr="00B84A32" w:rsidRDefault="00C82C1E" w:rsidP="00B84A32">
          <w:pPr>
            <w:pStyle w:val="TOC3"/>
            <w:rPr>
              <w:rFonts w:eastAsiaTheme="minorEastAsia" w:cs="B Mitra"/>
              <w:noProof/>
              <w:sz w:val="30"/>
              <w:szCs w:val="30"/>
            </w:rPr>
          </w:pPr>
          <w:r w:rsidRPr="00D94046">
            <w:rPr>
              <w:rFonts w:ascii="Times New Roman" w:hAnsi="Times New Roman" w:cs="B Mitra"/>
              <w:sz w:val="28"/>
              <w:szCs w:val="28"/>
            </w:rPr>
            <w:fldChar w:fldCharType="begin"/>
          </w:r>
          <w:r w:rsidRPr="00D94046">
            <w:rPr>
              <w:rFonts w:ascii="Times New Roman" w:hAnsi="Times New Roman" w:cs="B Mitra"/>
              <w:sz w:val="28"/>
              <w:szCs w:val="28"/>
            </w:rPr>
            <w:instrText xml:space="preserve"> TOC \o "1-3" \h \z \u </w:instrText>
          </w:r>
          <w:r w:rsidRPr="00D94046">
            <w:rPr>
              <w:rFonts w:ascii="Times New Roman" w:hAnsi="Times New Roman" w:cs="B Mitra"/>
              <w:sz w:val="28"/>
              <w:szCs w:val="28"/>
            </w:rPr>
            <w:fldChar w:fldCharType="separate"/>
          </w:r>
        </w:p>
        <w:p w:rsidR="00B84A32" w:rsidRPr="003D66A0" w:rsidRDefault="0017185E" w:rsidP="00B84A32">
          <w:pPr>
            <w:pStyle w:val="TOC1"/>
            <w:tabs>
              <w:tab w:val="left" w:pos="880"/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09" w:history="1"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 xml:space="preserve">1-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مق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د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مه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 w:hint="cs"/>
                <w:noProof/>
                <w:webHidden/>
                <w:sz w:val="26"/>
                <w:szCs w:val="26"/>
                <w:rtl/>
              </w:rPr>
              <w:t>..........................................................</w:t>
            </w:r>
            <w:r w:rsidR="003D66A0" w:rsidRPr="003D66A0">
              <w:rPr>
                <w:rFonts w:cs="B Mitra" w:hint="cs"/>
                <w:noProof/>
                <w:webHidden/>
                <w:sz w:val="26"/>
                <w:szCs w:val="26"/>
                <w:rtl/>
              </w:rPr>
              <w:t>.................................................................</w:t>
            </w:r>
            <w:r w:rsidR="003D66A0">
              <w:rPr>
                <w:rFonts w:cs="B Mitra" w:hint="cs"/>
                <w:noProof/>
                <w:webHidden/>
                <w:sz w:val="26"/>
                <w:szCs w:val="26"/>
                <w:rtl/>
              </w:rPr>
              <w:t>................</w:t>
            </w:r>
            <w:r w:rsidR="003D66A0" w:rsidRPr="003D66A0">
              <w:rPr>
                <w:rFonts w:cs="B Mitra" w:hint="cs"/>
                <w:noProof/>
                <w:webHidden/>
                <w:sz w:val="26"/>
                <w:szCs w:val="26"/>
                <w:rtl/>
              </w:rPr>
              <w:t>..</w:t>
            </w:r>
            <w:r w:rsidR="00B84A32" w:rsidRPr="003D66A0">
              <w:rPr>
                <w:rFonts w:cs="B Mitra" w:hint="cs"/>
                <w:noProof/>
                <w:webHidden/>
                <w:sz w:val="26"/>
                <w:szCs w:val="26"/>
                <w:rtl/>
              </w:rPr>
              <w:t>.............................................................................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_Toc490669209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4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1"/>
            <w:tabs>
              <w:tab w:val="left" w:pos="3385"/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10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</w:rPr>
              <w:t>2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 xml:space="preserve">-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مشخصات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ط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راح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اختصاص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س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ستم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پ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شنهاد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_Toc490669210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5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11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1-2.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ز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ر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س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ستم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مد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ر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سا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ت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_Toc490669211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5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12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2- 2.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امکانات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کل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پورتال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_Toc490669212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7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13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نام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ماژولها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س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ستم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و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امکانات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هر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ک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به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قرار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ذ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است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_Toc490669213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7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14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مقالات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_Toc490669214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8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15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فروشگاه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آنلا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ن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ف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ز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ک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و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د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ج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تال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_Toc490669215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9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16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پ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امک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(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lang w:bidi="fa-IR"/>
              </w:rPr>
              <w:t>SMS Marketing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):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_Toc490669216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10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17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امکانات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جانب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سا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_Toc490669217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10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18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رزرو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نما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شگاه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دوره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ها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آموزش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_Toc490669218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11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19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فرم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ساز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پ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شرفته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_Toc490669219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11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20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اسلا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در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_Toc490669220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11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21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گالر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</w:rPr>
              <w:t>عکس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_Toc490669221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11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22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خبرنامه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_Toc490669222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12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23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پشت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بان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گ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ر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_Toc490669223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12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24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شبکه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ها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اجتماع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_Toc490669224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12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25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ل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نک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ساز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اتومات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ک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_Toc490669225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12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26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گزارش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گ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ر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_Toc490669226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13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27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مارکت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نگ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_Toc490669227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13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28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پر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نت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و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ارسال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به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دوستان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_Toc490669228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13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29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lang w:bidi="fa-IR"/>
              </w:rPr>
              <w:t>RSS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ساز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_Toc490669229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14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30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نقشه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سا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برا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گوگل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_Toc490669230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14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31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ماژول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گزارش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تخلف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_Toc490669231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14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1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32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3.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گراف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ک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_Toc490669232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14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33" w:history="1"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امکانات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که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در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ن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بخش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پ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اده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ساز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خواهد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شد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شامل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>: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_Toc490669233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14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1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34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4.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مشخصات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عموم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س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ستم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ها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_Toc490669234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15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35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1-4.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مد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ر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پروژه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_Toc490669235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15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36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2-4.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متدولوژ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و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روش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تول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د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_Toc490669236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15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37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3-4.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مح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ط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توسعه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_Toc490669237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16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38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4-4.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آموزش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_Toc490669238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16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2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39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5-4.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امکانات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کل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_Toc490669239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16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1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40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5.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زمان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بند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پروژه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_Toc490669240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18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1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41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6.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هز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نه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پروژه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_Toc490669241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19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1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42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7.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گارانت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_Toc490669242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19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1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43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8.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پشت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بان</w:t>
            </w:r>
            <w:r w:rsidR="00B84A32" w:rsidRPr="003D66A0">
              <w:rPr>
                <w:rStyle w:val="Hyperlink"/>
                <w:rFonts w:cs="B Mitra" w:hint="cs"/>
                <w:noProof/>
                <w:sz w:val="26"/>
                <w:szCs w:val="26"/>
                <w:rtl/>
                <w:lang w:bidi="fa-IR"/>
              </w:rPr>
              <w:t>ی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_Toc490669243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19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B84A32">
          <w:pPr>
            <w:pStyle w:val="TOC1"/>
            <w:tabs>
              <w:tab w:val="right" w:leader="dot" w:pos="10502"/>
            </w:tabs>
            <w:bidi/>
            <w:rPr>
              <w:rFonts w:eastAsiaTheme="minorEastAsia" w:cs="B Mitra"/>
              <w:noProof/>
              <w:sz w:val="28"/>
              <w:szCs w:val="28"/>
            </w:rPr>
          </w:pPr>
          <w:hyperlink w:anchor="_Toc490669244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9-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فلوچارت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روند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کار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begin"/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instrText xml:space="preserve"> PAGEREF _Toc490669244 \h </w:instrTex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separate"/>
            </w:r>
            <w:r w:rsidR="004067D6">
              <w:rPr>
                <w:rFonts w:cs="B Mitra"/>
                <w:noProof/>
                <w:webHidden/>
                <w:sz w:val="26"/>
                <w:szCs w:val="26"/>
                <w:rtl/>
              </w:rPr>
              <w:t>20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A32" w:rsidRPr="003D66A0" w:rsidRDefault="0017185E" w:rsidP="003B6D3B">
          <w:pPr>
            <w:pStyle w:val="TOC1"/>
            <w:tabs>
              <w:tab w:val="right" w:leader="dot" w:pos="10502"/>
            </w:tabs>
            <w:bidi/>
            <w:rPr>
              <w:rFonts w:eastAsiaTheme="minorEastAsia"/>
              <w:noProof/>
            </w:rPr>
          </w:pPr>
          <w:hyperlink w:anchor="_Toc490669245" w:history="1"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10 -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نمونه</w:t>
            </w:r>
            <w:r w:rsidR="00B84A32" w:rsidRPr="003D66A0">
              <w:rPr>
                <w:rStyle w:val="Hyperlink"/>
                <w:rFonts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B84A32" w:rsidRPr="003D66A0">
              <w:rPr>
                <w:rStyle w:val="Hyperlink"/>
                <w:rFonts w:cs="B Mitra" w:hint="eastAsia"/>
                <w:noProof/>
                <w:sz w:val="26"/>
                <w:szCs w:val="26"/>
                <w:rtl/>
                <w:lang w:bidi="fa-IR"/>
              </w:rPr>
              <w:t>کار</w:t>
            </w:r>
            <w:r w:rsidR="00B84A32" w:rsidRPr="003D66A0">
              <w:rPr>
                <w:rFonts w:cs="B Mitra"/>
                <w:noProof/>
                <w:webHidden/>
                <w:sz w:val="26"/>
                <w:szCs w:val="26"/>
              </w:rPr>
              <w:tab/>
            </w:r>
          </w:hyperlink>
          <w:r w:rsidR="003B6D3B">
            <w:rPr>
              <w:rFonts w:cs="B Mitra"/>
              <w:noProof/>
              <w:sz w:val="26"/>
              <w:szCs w:val="26"/>
            </w:rPr>
            <w:t>21</w:t>
          </w:r>
        </w:p>
        <w:p w:rsidR="00C82C1E" w:rsidRPr="00D94046" w:rsidRDefault="0017185E" w:rsidP="003D66A0">
          <w:pPr>
            <w:pStyle w:val="TOC1"/>
            <w:tabs>
              <w:tab w:val="right" w:leader="dot" w:pos="10502"/>
            </w:tabs>
            <w:bidi/>
            <w:rPr>
              <w:rFonts w:ascii="Times New Roman" w:hAnsi="Times New Roman"/>
              <w:sz w:val="28"/>
            </w:rPr>
          </w:pPr>
          <w:hyperlink w:anchor="_Toc490669246" w:history="1">
            <w:r w:rsidR="00B84A32" w:rsidRPr="003D66A0">
              <w:rPr>
                <w:noProof/>
                <w:webHidden/>
                <w:sz w:val="18"/>
                <w:szCs w:val="18"/>
              </w:rPr>
              <w:tab/>
            </w:r>
          </w:hyperlink>
          <w:r w:rsidR="00C82C1E" w:rsidRPr="00D94046">
            <w:rPr>
              <w:rFonts w:ascii="Times New Roman" w:hAnsi="Times New Roman" w:cs="B Mitra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5016A3" w:rsidRPr="00D94046" w:rsidRDefault="005016A3" w:rsidP="005016A3">
      <w:pPr>
        <w:pStyle w:val="Heading1"/>
        <w:bidi/>
        <w:ind w:left="360"/>
        <w:rPr>
          <w:sz w:val="28"/>
          <w:rtl/>
          <w:lang w:bidi="fa-IR"/>
        </w:rPr>
      </w:pPr>
    </w:p>
    <w:p w:rsidR="005016A3" w:rsidRPr="00D94046" w:rsidRDefault="006F1DE7" w:rsidP="005016A3">
      <w:pPr>
        <w:pStyle w:val="Heading1"/>
        <w:numPr>
          <w:ilvl w:val="0"/>
          <w:numId w:val="29"/>
        </w:numPr>
        <w:bidi/>
        <w:rPr>
          <w:sz w:val="28"/>
          <w:lang w:bidi="fa-IR"/>
        </w:rPr>
      </w:pPr>
      <w:bookmarkStart w:id="9" w:name="_Toc490669209"/>
      <w:r w:rsidRPr="00D94046">
        <w:rPr>
          <w:rFonts w:hint="cs"/>
          <w:sz w:val="28"/>
          <w:rtl/>
          <w:lang w:bidi="fa-IR"/>
        </w:rPr>
        <w:t>مقدمه</w:t>
      </w:r>
      <w:bookmarkEnd w:id="9"/>
    </w:p>
    <w:p w:rsidR="006F1DE7" w:rsidRPr="00D94046" w:rsidRDefault="006F1DE7" w:rsidP="006F1DE7">
      <w:pPr>
        <w:tabs>
          <w:tab w:val="left" w:pos="9615"/>
        </w:tabs>
        <w:rPr>
          <w:rFonts w:ascii="Times New Roman" w:hAnsi="Times New Roman" w:cs="B Mitra"/>
          <w:sz w:val="28"/>
          <w:rtl/>
          <w:lang w:bidi="fa-IR"/>
        </w:rPr>
      </w:pPr>
    </w:p>
    <w:p w:rsidR="00A07610" w:rsidRPr="00D44A3A" w:rsidRDefault="006F1DE7" w:rsidP="00045517">
      <w:pPr>
        <w:bidi/>
        <w:jc w:val="both"/>
        <w:rPr>
          <w:rFonts w:ascii="Times New Roman" w:hAnsi="Times New Roman" w:cs="B Mitra"/>
          <w:color w:val="000000" w:themeColor="text1"/>
          <w:sz w:val="28"/>
          <w:szCs w:val="32"/>
          <w:rtl/>
          <w:lang w:bidi="fa-IR"/>
        </w:rPr>
      </w:pPr>
      <w:r w:rsidRPr="00D44A3A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 xml:space="preserve">پیرو </w:t>
      </w:r>
      <w:r w:rsidR="00FC13D6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>مذاکرات حضوری</w:t>
      </w:r>
      <w:r w:rsidR="00045517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 xml:space="preserve"> و تلفنی</w:t>
      </w:r>
      <w:r w:rsidR="008A2C67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 xml:space="preserve"> </w:t>
      </w:r>
      <w:r w:rsidR="00FC13D6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 xml:space="preserve">انجام شده با آقای </w:t>
      </w:r>
      <w:r w:rsidR="00045517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>عظیم زاده</w:t>
      </w:r>
      <w:r w:rsidR="0041745B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 xml:space="preserve"> و ... </w:t>
      </w:r>
      <w:r w:rsidRPr="00D44A3A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 xml:space="preserve">، طرح پیشنهادی جهت طراحی و </w:t>
      </w:r>
      <w:r w:rsidR="008A2C67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>بازسازی</w:t>
      </w:r>
      <w:r w:rsidRPr="00D44A3A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 xml:space="preserve"> وب سایت</w:t>
      </w:r>
      <w:r w:rsidR="008A2C67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 xml:space="preserve"> </w:t>
      </w:r>
      <w:r w:rsidR="00FC13D6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>کلینیک زیبایی</w:t>
      </w:r>
      <w:r w:rsidRPr="00D44A3A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 xml:space="preserve"> </w:t>
      </w:r>
      <w:r w:rsidR="004C5586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>برای موفقیت</w:t>
      </w:r>
      <w:r w:rsidR="00D44A3A" w:rsidRPr="00D44A3A">
        <w:rPr>
          <w:color w:val="000000" w:themeColor="text1"/>
          <w:szCs w:val="28"/>
          <w:rtl/>
          <w:lang w:bidi="fa-IR"/>
        </w:rPr>
        <w:t xml:space="preserve"> </w:t>
      </w:r>
      <w:r w:rsidRPr="00D44A3A">
        <w:rPr>
          <w:rFonts w:ascii="Times New Roman" w:hAnsi="Times New Roman" w:cs="B Mitra" w:hint="cs"/>
          <w:color w:val="000000" w:themeColor="text1"/>
          <w:sz w:val="28"/>
          <w:szCs w:val="32"/>
          <w:rtl/>
          <w:lang w:bidi="fa-IR"/>
        </w:rPr>
        <w:t>تقدیم می‌گردد.</w:t>
      </w:r>
    </w:p>
    <w:p w:rsidR="005A2C89" w:rsidRPr="00D94046" w:rsidRDefault="005A2C89" w:rsidP="00412E9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32"/>
        </w:rPr>
      </w:pPr>
      <w:r w:rsidRPr="00D94046">
        <w:rPr>
          <w:rFonts w:ascii="Times New Roman" w:eastAsia="Times New Roman" w:hAnsi="Times New Roman" w:cs="B Mitra"/>
          <w:sz w:val="28"/>
          <w:szCs w:val="32"/>
          <w:rtl/>
        </w:rPr>
        <w:t>با روند رو به رشد تکنولوژی های ارتباطی و اطلاعاتی در دنیای مجازی، نیاز به داشتن سایتی که بتواند تجارت الکترونیکی را تسریع بخشد امری کارا و شایسته است. در این بین سهم تولیدکنندگان</w:t>
      </w:r>
      <w:r w:rsidR="00412E9E">
        <w:rPr>
          <w:rFonts w:ascii="Times New Roman" w:eastAsia="Times New Roman" w:hAnsi="Times New Roman" w:cs="B Mitra" w:hint="cs"/>
          <w:sz w:val="28"/>
          <w:szCs w:val="32"/>
          <w:rtl/>
        </w:rPr>
        <w:t xml:space="preserve"> اطلاعات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 و </w:t>
      </w:r>
      <w:r w:rsidR="00FC13D6">
        <w:rPr>
          <w:rFonts w:ascii="Times New Roman" w:eastAsia="Times New Roman" w:hAnsi="Times New Roman" w:cs="B Mitra" w:hint="cs"/>
          <w:sz w:val="28"/>
          <w:szCs w:val="32"/>
          <w:rtl/>
        </w:rPr>
        <w:t>کلینیک زیبایی</w:t>
      </w:r>
      <w:r w:rsidR="001A50D0"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 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>در تجارت بین المللی نادیده گرفتنی نیست بنابراین لازمه بیشتر شدن ارتباطات این قشر از تجار</w:t>
      </w:r>
      <w:r w:rsidR="00296D8B">
        <w:rPr>
          <w:rFonts w:ascii="Times New Roman" w:eastAsia="Times New Roman" w:hAnsi="Times New Roman" w:cs="B Mitra" w:hint="cs"/>
          <w:sz w:val="28"/>
          <w:szCs w:val="32"/>
          <w:rtl/>
        </w:rPr>
        <w:t>ت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>، داشتن طر</w:t>
      </w:r>
      <w:r w:rsidR="007B6717"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احی سایت مختص به </w:t>
      </w:r>
      <w:r w:rsidR="00FC13D6">
        <w:rPr>
          <w:rFonts w:ascii="Times New Roman" w:eastAsia="Times New Roman" w:hAnsi="Times New Roman" w:cs="B Mitra"/>
          <w:sz w:val="28"/>
          <w:szCs w:val="32"/>
          <w:rtl/>
        </w:rPr>
        <w:t>کلینیک زیبایی</w:t>
      </w:r>
      <w:r w:rsidR="00C858FE">
        <w:rPr>
          <w:rFonts w:ascii="Times New Roman" w:eastAsia="Times New Roman" w:hAnsi="Times New Roman" w:cs="B Mitra"/>
          <w:sz w:val="28"/>
          <w:szCs w:val="32"/>
          <w:rtl/>
        </w:rPr>
        <w:t xml:space="preserve"> </w:t>
      </w:r>
      <w:r w:rsidR="007B6717" w:rsidRPr="00D94046">
        <w:rPr>
          <w:rFonts w:ascii="Times New Roman" w:eastAsia="Times New Roman" w:hAnsi="Times New Roman" w:cs="B Mitra"/>
          <w:sz w:val="28"/>
          <w:szCs w:val="32"/>
          <w:rtl/>
        </w:rPr>
        <w:t>است تا راه</w:t>
      </w:r>
      <w:r w:rsidR="007B6717" w:rsidRPr="00D94046">
        <w:rPr>
          <w:rFonts w:ascii="Times New Roman" w:eastAsia="Times New Roman" w:hAnsi="Times New Roman" w:cs="B Mitra" w:hint="cs"/>
          <w:sz w:val="28"/>
          <w:szCs w:val="32"/>
          <w:rtl/>
        </w:rPr>
        <w:t>‌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>های ارتباطی و فروش و تعامل محصولات خود را هر چه بیشتر از قبل راحتتر و تسهیل نمایند</w:t>
      </w:r>
      <w:r w:rsidRPr="00D94046">
        <w:rPr>
          <w:rFonts w:ascii="Times New Roman" w:eastAsia="Times New Roman" w:hAnsi="Times New Roman" w:cs="B Mitra"/>
          <w:sz w:val="28"/>
          <w:szCs w:val="32"/>
        </w:rPr>
        <w:t>.</w:t>
      </w:r>
    </w:p>
    <w:p w:rsidR="005A2C89" w:rsidRPr="00D94046" w:rsidRDefault="005A2C89" w:rsidP="000C4D3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32"/>
        </w:rPr>
      </w:pPr>
      <w:r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با 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طراحی سایت </w:t>
      </w:r>
      <w:r w:rsidR="00D44A3A">
        <w:rPr>
          <w:rFonts w:ascii="Times New Roman" w:eastAsia="Times New Roman" w:hAnsi="Times New Roman" w:cs="B Mitra"/>
          <w:sz w:val="28"/>
          <w:szCs w:val="32"/>
          <w:rtl/>
        </w:rPr>
        <w:t xml:space="preserve">می توان </w:t>
      </w:r>
      <w:r w:rsidR="00FC13D6">
        <w:rPr>
          <w:rFonts w:ascii="Times New Roman" w:eastAsia="Times New Roman" w:hAnsi="Times New Roman" w:cs="B Mitra"/>
          <w:sz w:val="28"/>
          <w:szCs w:val="32"/>
          <w:rtl/>
        </w:rPr>
        <w:t>کلینیک زیبایی</w:t>
      </w:r>
      <w:r w:rsidR="00C858FE">
        <w:rPr>
          <w:rFonts w:ascii="Times New Roman" w:eastAsia="Times New Roman" w:hAnsi="Times New Roman" w:cs="B Mitra"/>
          <w:sz w:val="28"/>
          <w:szCs w:val="32"/>
          <w:rtl/>
        </w:rPr>
        <w:t xml:space="preserve"> 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را </w:t>
      </w:r>
      <w:r w:rsidR="00D44A3A">
        <w:rPr>
          <w:rFonts w:ascii="Times New Roman" w:eastAsia="Times New Roman" w:hAnsi="Times New Roman" w:cs="B Mitra"/>
          <w:sz w:val="28"/>
          <w:szCs w:val="32"/>
          <w:rtl/>
        </w:rPr>
        <w:t xml:space="preserve">به </w:t>
      </w:r>
      <w:r w:rsidR="00F65715">
        <w:rPr>
          <w:rFonts w:ascii="Times New Roman" w:eastAsia="Times New Roman" w:hAnsi="Times New Roman" w:cs="B Mitra" w:hint="cs"/>
          <w:sz w:val="28"/>
          <w:szCs w:val="32"/>
          <w:rtl/>
        </w:rPr>
        <w:t>جهانیان</w:t>
      </w:r>
      <w:r w:rsidR="00D44A3A">
        <w:rPr>
          <w:rFonts w:ascii="Times New Roman" w:eastAsia="Times New Roman" w:hAnsi="Times New Roman" w:cs="B Mitra"/>
          <w:sz w:val="28"/>
          <w:szCs w:val="32"/>
          <w:rtl/>
        </w:rPr>
        <w:t xml:space="preserve"> معرفی نمود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. </w:t>
      </w:r>
      <w:r w:rsidR="00FC13D6">
        <w:rPr>
          <w:rFonts w:ascii="Times New Roman" w:eastAsia="Times New Roman" w:hAnsi="Times New Roman" w:cs="B Mitra"/>
          <w:sz w:val="28"/>
          <w:szCs w:val="32"/>
          <w:rtl/>
        </w:rPr>
        <w:t>کلینیک زیبایی</w:t>
      </w:r>
      <w:r w:rsidR="00C858FE">
        <w:rPr>
          <w:rFonts w:ascii="Times New Roman" w:eastAsia="Times New Roman" w:hAnsi="Times New Roman" w:cs="B Mitra"/>
          <w:sz w:val="28"/>
          <w:szCs w:val="32"/>
          <w:rtl/>
        </w:rPr>
        <w:t xml:space="preserve"> </w:t>
      </w:r>
      <w:r w:rsidR="001A50D0"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 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با طراحی سایت برای </w:t>
      </w:r>
      <w:r w:rsidR="00F65715">
        <w:rPr>
          <w:rFonts w:ascii="Times New Roman" w:eastAsia="Times New Roman" w:hAnsi="Times New Roman" w:cs="B Mitra" w:hint="cs"/>
          <w:sz w:val="28"/>
          <w:szCs w:val="32"/>
          <w:rtl/>
        </w:rPr>
        <w:t>مشتریان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 شان می</w:t>
      </w:r>
      <w:r w:rsidR="001A50D0" w:rsidRPr="00D94046">
        <w:rPr>
          <w:rFonts w:ascii="Times New Roman" w:eastAsia="Times New Roman" w:hAnsi="Times New Roman" w:cs="B Mitra" w:hint="cs"/>
          <w:sz w:val="28"/>
          <w:szCs w:val="32"/>
          <w:rtl/>
        </w:rPr>
        <w:t>‌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>توانند فروش خود را بیشتر کنند</w:t>
      </w:r>
      <w:r w:rsidR="001A50D0"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 و رضایت و توجه بیشتری از مشتری</w:t>
      </w:r>
      <w:r w:rsidR="001A50D0" w:rsidRPr="00D94046">
        <w:rPr>
          <w:rFonts w:ascii="Times New Roman" w:eastAsia="Times New Roman" w:hAnsi="Times New Roman" w:cs="B Mitra" w:hint="cs"/>
          <w:sz w:val="28"/>
          <w:szCs w:val="32"/>
          <w:rtl/>
        </w:rPr>
        <w:t>‌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های </w:t>
      </w:r>
      <w:r w:rsidR="00FC13D6">
        <w:rPr>
          <w:rFonts w:ascii="Times New Roman" w:eastAsia="Times New Roman" w:hAnsi="Times New Roman" w:cs="B Mitra"/>
          <w:sz w:val="28"/>
          <w:szCs w:val="32"/>
          <w:rtl/>
        </w:rPr>
        <w:t>کلینیک زیبایی</w:t>
      </w:r>
      <w:r w:rsidR="00C858FE">
        <w:rPr>
          <w:rFonts w:ascii="Times New Roman" w:eastAsia="Times New Roman" w:hAnsi="Times New Roman" w:cs="B Mitra"/>
          <w:sz w:val="28"/>
          <w:szCs w:val="32"/>
          <w:rtl/>
        </w:rPr>
        <w:t xml:space="preserve"> 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را جلب نمایند. مشتریها در سایت </w:t>
      </w:r>
      <w:r w:rsidR="00FC13D6">
        <w:rPr>
          <w:rFonts w:ascii="Times New Roman" w:eastAsia="Times New Roman" w:hAnsi="Times New Roman" w:cs="B Mitra"/>
          <w:sz w:val="28"/>
          <w:szCs w:val="32"/>
          <w:rtl/>
        </w:rPr>
        <w:t>کلینیک زیبایی</w:t>
      </w:r>
      <w:r w:rsidR="00296D8B">
        <w:rPr>
          <w:rFonts w:ascii="Times New Roman" w:eastAsia="Times New Roman" w:hAnsi="Times New Roman" w:cs="B Mitra"/>
          <w:sz w:val="28"/>
          <w:szCs w:val="32"/>
          <w:rtl/>
        </w:rPr>
        <w:t xml:space="preserve"> 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>می</w:t>
      </w:r>
      <w:r w:rsidR="007B6717" w:rsidRPr="00D94046">
        <w:rPr>
          <w:rFonts w:ascii="Times New Roman" w:eastAsia="Times New Roman" w:hAnsi="Times New Roman" w:cs="B Mitra" w:hint="cs"/>
          <w:sz w:val="28"/>
          <w:szCs w:val="32"/>
          <w:rtl/>
        </w:rPr>
        <w:t>‌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توانند </w:t>
      </w:r>
      <w:r w:rsidR="000C4D32">
        <w:rPr>
          <w:rFonts w:ascii="Times New Roman" w:eastAsia="Times New Roman" w:hAnsi="Times New Roman" w:cs="B Mitra" w:hint="cs"/>
          <w:sz w:val="28"/>
          <w:szCs w:val="32"/>
          <w:rtl/>
        </w:rPr>
        <w:t>محصلات</w:t>
      </w:r>
      <w:r w:rsidR="00956AEB">
        <w:rPr>
          <w:rFonts w:ascii="Times New Roman" w:eastAsia="Times New Roman" w:hAnsi="Times New Roman" w:cs="B Mitra" w:hint="cs"/>
          <w:sz w:val="28"/>
          <w:szCs w:val="32"/>
          <w:rtl/>
        </w:rPr>
        <w:t xml:space="preserve"> 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خود را انتخاب کرده و </w:t>
      </w:r>
      <w:r w:rsidR="000C4D32">
        <w:rPr>
          <w:rFonts w:ascii="Times New Roman" w:eastAsia="Times New Roman" w:hAnsi="Times New Roman" w:cs="B Mitra" w:hint="cs"/>
          <w:sz w:val="28"/>
          <w:szCs w:val="32"/>
          <w:rtl/>
        </w:rPr>
        <w:t>خرید آسان داشته باشد</w:t>
      </w:r>
      <w:r w:rsidRPr="00D94046">
        <w:rPr>
          <w:rFonts w:ascii="Times New Roman" w:eastAsia="Times New Roman" w:hAnsi="Times New Roman" w:cs="B Mitra"/>
          <w:sz w:val="28"/>
          <w:szCs w:val="32"/>
        </w:rPr>
        <w:t>.</w:t>
      </w:r>
    </w:p>
    <w:p w:rsidR="006F1DE7" w:rsidRPr="00D94046" w:rsidRDefault="0011022D" w:rsidP="005A2C89">
      <w:pPr>
        <w:bidi/>
        <w:jc w:val="both"/>
        <w:rPr>
          <w:rFonts w:ascii="Times New Roman" w:hAnsi="Times New Roman" w:cs="B Mitra"/>
          <w:noProof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ذکر این نکته ضروری است که امکانات زیر در فاز نخست پیاده سازی پورتال مدنظر قرار داده شده است و به دلیل ماژولار بودن سیستم، قابلیت بسط، گسترش و افزودن ماژولهای جدید میسر می باشد.</w:t>
      </w:r>
    </w:p>
    <w:p w:rsidR="0011022D" w:rsidRPr="00D94046" w:rsidRDefault="0011022D" w:rsidP="00500266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464E75" w:rsidRPr="00D94046" w:rsidRDefault="0011022D" w:rsidP="00500266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lastRenderedPageBreak/>
        <w:t xml:space="preserve">پیاده سازی سیستم کاملا مبتنی بر وب (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web Based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)</w:t>
      </w:r>
      <w:r w:rsidR="00500266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می باشد که از جمله مزایای آن می توان به قابل دسترسی بودن در همه جا، متمرکز بودن اطلاعات در یک بستر آنلاین، برخط (</w:t>
      </w:r>
      <w:r w:rsidR="00D94046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="00464E75" w:rsidRPr="00D94046">
        <w:rPr>
          <w:rFonts w:ascii="Times New Roman" w:hAnsi="Times New Roman" w:cs="B Mitra"/>
          <w:sz w:val="28"/>
          <w:szCs w:val="32"/>
          <w:lang w:bidi="fa-IR"/>
        </w:rPr>
        <w:t>Online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) بودن </w:t>
      </w:r>
      <w:r w:rsidR="00464E75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( اعمال تراکنش ها در آن واحد و بدون تاخیر زمانی بروزرسانی ) و... اشاره کرد.</w:t>
      </w:r>
    </w:p>
    <w:p w:rsidR="00464E75" w:rsidRPr="00D94046" w:rsidRDefault="00464E75" w:rsidP="00500266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11022D" w:rsidRPr="00D94046" w:rsidRDefault="00464E75" w:rsidP="00500266">
      <w:p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مخاطبین این وب سایت را می توان به دو دسته کلیه کاربران وب و مدیران وب سایت تقسیم نمود که در گروه مدیران مجوزهای خاصی جهت مشاهده اطلاعات و استفاده از ماژولهای سیستم تعیین می شود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;</w:t>
      </w:r>
    </w:p>
    <w:p w:rsidR="00464E75" w:rsidRPr="00D94046" w:rsidRDefault="00464E75" w:rsidP="00500266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صفحات مدیریتی سایت از دید بازدید کننده خارجی، حفاظت شده ( </w:t>
      </w:r>
      <w:r w:rsidR="00500266" w:rsidRPr="00D94046">
        <w:rPr>
          <w:rFonts w:ascii="Times New Roman" w:hAnsi="Times New Roman" w:cs="B Mitra"/>
          <w:sz w:val="28"/>
          <w:szCs w:val="32"/>
          <w:lang w:bidi="fa-IR"/>
        </w:rPr>
        <w:t>protected</w:t>
      </w:r>
      <w:r w:rsidR="00500266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 می باشد و کاربران مجاز توسط مدیر ارشد سایت تعریف و حدود اختیار آنها معین می شود.</w:t>
      </w:r>
    </w:p>
    <w:p w:rsidR="00464E75" w:rsidRPr="00D94046" w:rsidRDefault="00464E75" w:rsidP="00500266">
      <w:p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</w:p>
    <w:p w:rsidR="00464E75" w:rsidRPr="00D94046" w:rsidRDefault="00500266" w:rsidP="00500266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سیستم مدیریت سایت یک زیر سیستم جانبی است که تنها در اختیار مدیر سیستم قرار می گیرد و وظایفی از جمله تعریف پارامترهای مرتبط با عملکرد سایر بخش</w:t>
      </w:r>
      <w:r w:rsidR="007B6717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‌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ها، صدور مجوزهای دسترسی و تعریف داده های اولیه سیستم را برعهده دارد.</w:t>
      </w:r>
    </w:p>
    <w:p w:rsidR="00500266" w:rsidRPr="00D94046" w:rsidRDefault="00500266" w:rsidP="00500266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500266" w:rsidRPr="00D94046" w:rsidRDefault="00500266" w:rsidP="00DD6313">
      <w:pPr>
        <w:pStyle w:val="Heading1"/>
        <w:numPr>
          <w:ilvl w:val="0"/>
          <w:numId w:val="29"/>
        </w:numPr>
        <w:bidi/>
        <w:rPr>
          <w:sz w:val="28"/>
        </w:rPr>
      </w:pPr>
      <w:bookmarkStart w:id="10" w:name="_Toc490669210"/>
      <w:r w:rsidRPr="00D94046">
        <w:rPr>
          <w:rFonts w:hint="cs"/>
          <w:sz w:val="28"/>
          <w:szCs w:val="32"/>
          <w:rtl/>
        </w:rPr>
        <w:t>مشخصات طراحی اختصاصی سیستم پیشنهادی</w:t>
      </w:r>
      <w:bookmarkEnd w:id="10"/>
    </w:p>
    <w:p w:rsidR="00500266" w:rsidRPr="00D94046" w:rsidRDefault="00500266" w:rsidP="00500266">
      <w:pPr>
        <w:pStyle w:val="ListParagraph"/>
        <w:bidi/>
        <w:jc w:val="both"/>
        <w:rPr>
          <w:rFonts w:ascii="Times New Roman" w:hAnsi="Times New Roman" w:cs="B Mitra"/>
          <w:b/>
          <w:bCs/>
          <w:color w:val="FF0000"/>
          <w:sz w:val="28"/>
          <w:szCs w:val="32"/>
          <w:rtl/>
          <w:lang w:bidi="fa-IR"/>
        </w:rPr>
      </w:pPr>
    </w:p>
    <w:p w:rsidR="00500266" w:rsidRPr="00D94046" w:rsidRDefault="00500266" w:rsidP="008F61DE">
      <w:pPr>
        <w:pStyle w:val="Heading2"/>
        <w:bidi/>
        <w:rPr>
          <w:rtl/>
          <w:lang w:bidi="fa-IR"/>
        </w:rPr>
      </w:pPr>
      <w:bookmarkStart w:id="11" w:name="_Toc490669211"/>
      <w:r w:rsidRPr="00D94046">
        <w:rPr>
          <w:rFonts w:hint="cs"/>
          <w:rtl/>
          <w:lang w:bidi="fa-IR"/>
        </w:rPr>
        <w:t>1-2. زیر سیستم مدیریت سایت</w:t>
      </w:r>
      <w:bookmarkEnd w:id="11"/>
    </w:p>
    <w:p w:rsidR="00500266" w:rsidRPr="00D94046" w:rsidRDefault="007A4500" w:rsidP="00500266">
      <w:pPr>
        <w:pStyle w:val="ListParagraph"/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این سیستم امکان مدیریت و راهبری متمرکز کل پورتال را فراهم می آورد. با جداسازی بخشهای غیر عملیاتی از سیستم، امکان خطا کاهش و امنیت و یکپارچگی سیستم ها افزایش می یابد. از دیگر مزایای این جداسازی، امکان اعمال استاندارد یکسان در مدیریت بخشهای مختلف خواهد بود. قابلیت های اصلی این سیستم به شرح زیر است:</w:t>
      </w:r>
    </w:p>
    <w:p w:rsidR="006246A6" w:rsidRPr="00D94046" w:rsidRDefault="006246A6" w:rsidP="006246A6">
      <w:pPr>
        <w:pStyle w:val="ListParagraph"/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7A4500" w:rsidRPr="00D94046" w:rsidRDefault="007A4500" w:rsidP="007A4500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lastRenderedPageBreak/>
        <w:t xml:space="preserve">تصدیق هویت ایمن </w:t>
      </w:r>
      <w:r w:rsidR="006246A6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(</w:t>
      </w:r>
      <w:r w:rsidR="00D94046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="006246A6" w:rsidRPr="00D94046">
        <w:rPr>
          <w:rFonts w:ascii="Times New Roman" w:hAnsi="Times New Roman" w:cs="B Mitra"/>
          <w:sz w:val="28"/>
          <w:szCs w:val="32"/>
          <w:lang w:bidi="fa-IR"/>
        </w:rPr>
        <w:t>secure Authentication</w:t>
      </w:r>
      <w:r w:rsidR="006246A6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</w:t>
      </w:r>
    </w:p>
    <w:p w:rsidR="006246A6" w:rsidRPr="00D94046" w:rsidRDefault="006246A6" w:rsidP="006246A6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بهره گیری از کدهای امنیتی پیچیده ( غیر قابل شکست ) جهت جلوگیری از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Bot Attack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ها</w:t>
      </w:r>
    </w:p>
    <w:p w:rsidR="006246A6" w:rsidRPr="00D94046" w:rsidRDefault="006246A6" w:rsidP="006246A6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سیستم هوشیار معتبر سازی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session</w:t>
      </w:r>
      <w:r w:rsidR="00C858FE">
        <w:rPr>
          <w:rFonts w:ascii="Times New Roman" w:hAnsi="Times New Roman" w:cs="B Mitra"/>
          <w:sz w:val="28"/>
          <w:szCs w:val="32"/>
          <w:lang w:bidi="fa-IR"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جهت جلوگیری از حملات مرسوم</w:t>
      </w:r>
      <w:r w:rsidR="00D94046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Session</w:t>
      </w:r>
    </w:p>
    <w:p w:rsidR="006246A6" w:rsidRPr="00D94046" w:rsidRDefault="006246A6" w:rsidP="006246A6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سیستم مجوز نقش محور (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Role- Based Permission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)</w:t>
      </w:r>
    </w:p>
    <w:p w:rsidR="006246A6" w:rsidRPr="00D94046" w:rsidRDefault="006246A6" w:rsidP="006246A6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دارای گروه های کاربری و امکان اعطای و اخد مجوز به آنها و تعریف کاربران و انتساب کاربران به گروه</w:t>
      </w:r>
      <w:r w:rsidR="003A1665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‌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های کاربری</w:t>
      </w:r>
    </w:p>
    <w:p w:rsidR="003A1665" w:rsidRPr="00D94046" w:rsidRDefault="003A1665" w:rsidP="003A1665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دارای بخش مدریت ماژول های سیستم با امکان اضافه و حذف ماژول ها توسط مدیر سایت</w:t>
      </w:r>
    </w:p>
    <w:p w:rsidR="003A1665" w:rsidRPr="00D94046" w:rsidRDefault="003A1665" w:rsidP="003A1665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پشتیبان گیری از بانک اطلاعاتی و بازیابی اطلاعات</w:t>
      </w:r>
    </w:p>
    <w:p w:rsidR="003A1665" w:rsidRPr="00D94046" w:rsidRDefault="003A1665" w:rsidP="003A1665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سئو حرفه ای در کلیه مطالب تولید محتوا</w:t>
      </w:r>
    </w:p>
    <w:p w:rsidR="003A1665" w:rsidRPr="00D94046" w:rsidRDefault="003A1665" w:rsidP="003A1665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سیستم فروشگاهی پیشرفته با قابلیت فروش محصولات دیجیتال و فیزیکی</w:t>
      </w:r>
    </w:p>
    <w:p w:rsidR="003A1665" w:rsidRPr="00D94046" w:rsidRDefault="003A1665" w:rsidP="00834581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قابلیت تعریف نامحدود صفحات، مقالات، محصولات </w:t>
      </w:r>
    </w:p>
    <w:p w:rsidR="00834581" w:rsidRPr="00D94046" w:rsidRDefault="00834581" w:rsidP="00543DFD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32"/>
        </w:rPr>
      </w:pPr>
      <w:r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دو یا چند زبانه بودن طراحی سایت: مطابق با نیاز مشتری های هدف باید طراحی سایت </w:t>
      </w:r>
      <w:r w:rsidR="00FC13D6">
        <w:rPr>
          <w:rFonts w:ascii="Times New Roman" w:eastAsia="Times New Roman" w:hAnsi="Times New Roman" w:cs="B Mitra"/>
          <w:sz w:val="28"/>
          <w:szCs w:val="32"/>
          <w:rtl/>
        </w:rPr>
        <w:t>کلینیک زیبایی</w:t>
      </w:r>
      <w:r w:rsidR="00C858FE">
        <w:rPr>
          <w:rFonts w:ascii="Times New Roman" w:eastAsia="Times New Roman" w:hAnsi="Times New Roman" w:cs="B Mitra"/>
          <w:sz w:val="28"/>
          <w:szCs w:val="32"/>
          <w:rtl/>
        </w:rPr>
        <w:t xml:space="preserve"> </w:t>
      </w:r>
      <w:r w:rsidRPr="00D94046">
        <w:rPr>
          <w:rFonts w:ascii="Times New Roman" w:eastAsia="Times New Roman" w:hAnsi="Times New Roman" w:cs="B Mitra"/>
          <w:sz w:val="28"/>
          <w:szCs w:val="32"/>
          <w:rtl/>
        </w:rPr>
        <w:t>شامل چند زبان مختلفی باشد. اولین زبان فارسی و بعد زبان انگلیسی باید در اولویت باشد زبان سوم نیز با توجه به نیازها و بازار فروش می تواند متغیر باشد</w:t>
      </w:r>
      <w:r w:rsidRPr="00D94046">
        <w:rPr>
          <w:rFonts w:ascii="Times New Roman" w:eastAsia="Times New Roman" w:hAnsi="Times New Roman" w:cs="B Mitra"/>
          <w:sz w:val="28"/>
          <w:szCs w:val="32"/>
        </w:rPr>
        <w:t>.</w:t>
      </w:r>
    </w:p>
    <w:p w:rsidR="007B6717" w:rsidRPr="0047282C" w:rsidRDefault="00956AEB" w:rsidP="00834581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>
        <w:rPr>
          <w:rFonts w:ascii="Times New Roman" w:eastAsia="Times New Roman" w:hAnsi="Times New Roman" w:cs="B Mitra"/>
          <w:sz w:val="28"/>
          <w:szCs w:val="32"/>
          <w:rtl/>
        </w:rPr>
        <w:t>ثبت در موتورهای جستجو</w:t>
      </w:r>
      <w:r w:rsidR="00834581" w:rsidRPr="00D94046">
        <w:rPr>
          <w:rFonts w:ascii="Times New Roman" w:eastAsia="Times New Roman" w:hAnsi="Times New Roman" w:cs="Sakkal Majalla" w:hint="cs"/>
          <w:sz w:val="28"/>
          <w:szCs w:val="32"/>
          <w:rtl/>
        </w:rPr>
        <w:t>–</w:t>
      </w:r>
      <w:r w:rsidR="00834581"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 </w:t>
      </w:r>
      <w:r w:rsidR="00834581" w:rsidRPr="00D94046">
        <w:rPr>
          <w:rFonts w:ascii="Times New Roman" w:eastAsia="Times New Roman" w:hAnsi="Times New Roman" w:cs="B Mitra" w:hint="cs"/>
          <w:sz w:val="28"/>
          <w:szCs w:val="32"/>
          <w:rtl/>
        </w:rPr>
        <w:t>مهندسی</w:t>
      </w:r>
      <w:r w:rsidR="00834581"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 </w:t>
      </w:r>
      <w:r w:rsidR="00834581" w:rsidRPr="00D94046">
        <w:rPr>
          <w:rFonts w:ascii="Times New Roman" w:eastAsia="Times New Roman" w:hAnsi="Times New Roman" w:cs="B Mitra" w:hint="cs"/>
          <w:sz w:val="28"/>
          <w:szCs w:val="32"/>
          <w:rtl/>
        </w:rPr>
        <w:t>سئو</w:t>
      </w:r>
      <w:r w:rsidR="009E574F">
        <w:rPr>
          <w:rFonts w:ascii="Times New Roman" w:eastAsia="Times New Roman" w:hAnsi="Times New Roman" w:cs="B Mitra"/>
          <w:sz w:val="28"/>
          <w:szCs w:val="32"/>
        </w:rPr>
        <w:t xml:space="preserve"> </w:t>
      </w:r>
      <w:r w:rsidR="00834581" w:rsidRPr="00D94046">
        <w:rPr>
          <w:rFonts w:ascii="Times New Roman" w:eastAsia="Times New Roman" w:hAnsi="Times New Roman" w:cs="B Mitra" w:hint="cs"/>
          <w:sz w:val="28"/>
          <w:szCs w:val="32"/>
          <w:rtl/>
        </w:rPr>
        <w:t>طراحی</w:t>
      </w:r>
      <w:r w:rsidR="00834581"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 </w:t>
      </w:r>
      <w:r w:rsidR="00834581" w:rsidRPr="00D94046">
        <w:rPr>
          <w:rFonts w:ascii="Times New Roman" w:eastAsia="Times New Roman" w:hAnsi="Times New Roman" w:cs="B Mitra" w:hint="cs"/>
          <w:sz w:val="28"/>
          <w:szCs w:val="32"/>
          <w:rtl/>
        </w:rPr>
        <w:t>سایت</w:t>
      </w:r>
      <w:r w:rsidR="00834581" w:rsidRPr="00D94046">
        <w:rPr>
          <w:rFonts w:ascii="Times New Roman" w:eastAsia="Times New Roman" w:hAnsi="Times New Roman" w:cs="B Mitra"/>
          <w:sz w:val="28"/>
          <w:szCs w:val="32"/>
          <w:rtl/>
        </w:rPr>
        <w:t xml:space="preserve"> </w:t>
      </w:r>
      <w:r w:rsidR="00FC13D6">
        <w:rPr>
          <w:rFonts w:ascii="Times New Roman" w:eastAsia="Times New Roman" w:hAnsi="Times New Roman" w:cs="B Mitra" w:hint="cs"/>
          <w:sz w:val="28"/>
          <w:szCs w:val="32"/>
          <w:rtl/>
        </w:rPr>
        <w:t>کلینیک زیبایی</w:t>
      </w:r>
      <w:r w:rsidR="00C858FE">
        <w:rPr>
          <w:rFonts w:ascii="Times New Roman" w:eastAsia="Times New Roman" w:hAnsi="Times New Roman" w:cs="B Mitra" w:hint="cs"/>
          <w:sz w:val="28"/>
          <w:szCs w:val="32"/>
          <w:rtl/>
        </w:rPr>
        <w:t xml:space="preserve"> </w:t>
      </w:r>
      <w:r w:rsidR="00834581" w:rsidRPr="00D94046">
        <w:rPr>
          <w:rFonts w:ascii="Times New Roman" w:eastAsia="Times New Roman" w:hAnsi="Times New Roman" w:cs="B Mitra" w:hint="cs"/>
          <w:sz w:val="28"/>
          <w:szCs w:val="32"/>
          <w:rtl/>
        </w:rPr>
        <w:t>که در صفحه اول گوگل ظاهر شود</w:t>
      </w:r>
    </w:p>
    <w:p w:rsidR="0047282C" w:rsidRPr="00D94046" w:rsidRDefault="0047282C" w:rsidP="0047282C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32"/>
          <w:rtl/>
        </w:rPr>
        <w:t>امکانات پیشرفته تلفن سریع از سایت به مشتری و عضویت در کانال های آنها</w:t>
      </w:r>
    </w:p>
    <w:p w:rsidR="00834581" w:rsidRPr="00D03F3D" w:rsidRDefault="00D03F3D" w:rsidP="007B6717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32"/>
          <w:rtl/>
        </w:rPr>
        <w:t xml:space="preserve"> امکانات قوی ارتباط با رباهای هوشمند برای مدیریت و درج مطالب</w:t>
      </w:r>
    </w:p>
    <w:p w:rsidR="00F7420C" w:rsidRPr="00D94046" w:rsidRDefault="00220C40" w:rsidP="00666409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32"/>
          <w:rtl/>
        </w:rPr>
        <w:t>امکانات چاپ</w:t>
      </w:r>
      <w:r w:rsidR="00666409">
        <w:rPr>
          <w:rFonts w:ascii="Times New Roman" w:eastAsia="Times New Roman" w:hAnsi="Times New Roman" w:cs="B Mitra" w:hint="cs"/>
          <w:sz w:val="28"/>
          <w:szCs w:val="32"/>
          <w:rtl/>
        </w:rPr>
        <w:t xml:space="preserve"> و گزارش گیری از اطلاعات</w:t>
      </w:r>
      <w:r w:rsidR="00C858FE">
        <w:rPr>
          <w:rFonts w:ascii="Times New Roman" w:eastAsia="Times New Roman" w:hAnsi="Times New Roman" w:cs="B Mitra" w:hint="cs"/>
          <w:sz w:val="28"/>
          <w:szCs w:val="32"/>
          <w:rtl/>
        </w:rPr>
        <w:t xml:space="preserve"> </w:t>
      </w:r>
      <w:r w:rsidR="00666409">
        <w:rPr>
          <w:rFonts w:ascii="Times New Roman" w:eastAsia="Times New Roman" w:hAnsi="Times New Roman" w:cs="B Mitra" w:hint="cs"/>
          <w:sz w:val="28"/>
          <w:szCs w:val="32"/>
          <w:rtl/>
        </w:rPr>
        <w:t>و...</w:t>
      </w:r>
      <w:r w:rsidR="00666409" w:rsidRPr="00D94046">
        <w:rPr>
          <w:rFonts w:ascii="Times New Roman" w:hAnsi="Times New Roman" w:cs="B Mitra"/>
          <w:sz w:val="28"/>
          <w:szCs w:val="32"/>
          <w:lang w:bidi="fa-IR"/>
        </w:rPr>
        <w:t xml:space="preserve"> </w:t>
      </w:r>
    </w:p>
    <w:p w:rsidR="003A1665" w:rsidRPr="00D94046" w:rsidRDefault="003A1665" w:rsidP="008F61DE">
      <w:pPr>
        <w:pStyle w:val="Heading2"/>
        <w:bidi/>
        <w:rPr>
          <w:rtl/>
          <w:lang w:bidi="fa-IR"/>
        </w:rPr>
      </w:pPr>
      <w:bookmarkStart w:id="12" w:name="_Toc490669212"/>
      <w:r w:rsidRPr="00D94046">
        <w:rPr>
          <w:rFonts w:hint="cs"/>
          <w:rtl/>
          <w:lang w:bidi="fa-IR"/>
        </w:rPr>
        <w:lastRenderedPageBreak/>
        <w:t>2-</w:t>
      </w:r>
      <w:r w:rsidR="009B0174" w:rsidRPr="00D94046">
        <w:rPr>
          <w:rFonts w:hint="cs"/>
          <w:rtl/>
          <w:lang w:bidi="fa-IR"/>
        </w:rPr>
        <w:t xml:space="preserve"> </w:t>
      </w:r>
      <w:r w:rsidRPr="00D94046">
        <w:rPr>
          <w:rFonts w:hint="cs"/>
          <w:rtl/>
          <w:lang w:bidi="fa-IR"/>
        </w:rPr>
        <w:t xml:space="preserve">2. </w:t>
      </w:r>
      <w:r w:rsidR="00F7420C" w:rsidRPr="00D94046">
        <w:rPr>
          <w:rFonts w:hint="cs"/>
          <w:rtl/>
          <w:lang w:bidi="fa-IR"/>
        </w:rPr>
        <w:t>امکانات کلی پورتال</w:t>
      </w:r>
      <w:bookmarkEnd w:id="12"/>
    </w:p>
    <w:p w:rsidR="00CA0213" w:rsidRPr="00D94046" w:rsidRDefault="00F7420C" w:rsidP="009E574F">
      <w:pPr>
        <w:bidi/>
        <w:ind w:left="1080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این سیستم دارای یک ماژول هسته </w:t>
      </w:r>
      <w:r w:rsidR="009B0174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( </w:t>
      </w:r>
      <w:r w:rsidR="009B0174" w:rsidRPr="00D94046">
        <w:rPr>
          <w:rFonts w:ascii="Times New Roman" w:hAnsi="Times New Roman" w:cs="B Mitra"/>
          <w:sz w:val="28"/>
          <w:szCs w:val="32"/>
          <w:lang w:bidi="fa-IR"/>
        </w:rPr>
        <w:t>Core Module</w:t>
      </w:r>
      <w:r w:rsidR="009B0174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) می باشد که بر مبنای معماری چند لایه ای عمل می‌کند. برقراری ارتباط بین سایر ماژولهای سیستم و حفظ جامعیت آنها از وظایف این ماژول می باشد.</w:t>
      </w:r>
      <w:r w:rsidR="009B0174" w:rsidRPr="00D94046">
        <w:rPr>
          <w:rFonts w:ascii="Times New Roman" w:hAnsi="Times New Roman" w:cs="B Mitra"/>
          <w:sz w:val="28"/>
          <w:szCs w:val="32"/>
          <w:lang w:bidi="fa-IR"/>
        </w:rPr>
        <w:t xml:space="preserve"> </w:t>
      </w:r>
      <w:r w:rsidR="009B0174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از مزایای آن می توان به پیاد</w:t>
      </w:r>
      <w:r w:rsidR="009E574F">
        <w:rPr>
          <w:rFonts w:ascii="Times New Roman" w:hAnsi="Times New Roman" w:cs="B Mitra" w:hint="cs"/>
          <w:sz w:val="28"/>
          <w:szCs w:val="32"/>
          <w:rtl/>
          <w:lang w:bidi="fa-IR"/>
        </w:rPr>
        <w:t>ه</w:t>
      </w:r>
      <w:r w:rsidR="009B0174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سازی لایه امنیت در داخل این هسته اشاره کرد.</w:t>
      </w:r>
    </w:p>
    <w:p w:rsidR="00CA0213" w:rsidRPr="00D94046" w:rsidRDefault="00CA0213" w:rsidP="008F61DE">
      <w:pPr>
        <w:pStyle w:val="Heading2"/>
        <w:bidi/>
        <w:rPr>
          <w:rtl/>
          <w:lang w:bidi="fa-IR"/>
        </w:rPr>
      </w:pPr>
      <w:bookmarkStart w:id="13" w:name="_Toc490669213"/>
      <w:r w:rsidRPr="00D94046">
        <w:rPr>
          <w:rFonts w:hint="cs"/>
          <w:rtl/>
          <w:lang w:bidi="fa-IR"/>
        </w:rPr>
        <w:t>نام ما</w:t>
      </w:r>
      <w:r w:rsidR="00F23CA1" w:rsidRPr="00D94046">
        <w:rPr>
          <w:rFonts w:hint="cs"/>
          <w:rtl/>
          <w:lang w:bidi="fa-IR"/>
        </w:rPr>
        <w:t>ژولهای سیستم و امکانات هریک به قرار ذیل است:</w:t>
      </w:r>
      <w:bookmarkEnd w:id="13"/>
    </w:p>
    <w:p w:rsidR="009B0174" w:rsidRPr="00D94046" w:rsidRDefault="00F23CA1" w:rsidP="009E574F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ماژول </w:t>
      </w:r>
      <w:r w:rsidR="003D4FE5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اخبار (</w:t>
      </w:r>
      <w:r w:rsidR="00D94046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="003D4FE5" w:rsidRPr="00D94046">
        <w:rPr>
          <w:rFonts w:ascii="Times New Roman" w:hAnsi="Times New Roman" w:cs="B Mitra"/>
          <w:sz w:val="28"/>
          <w:szCs w:val="32"/>
          <w:lang w:bidi="fa-IR"/>
        </w:rPr>
        <w:t>News</w:t>
      </w:r>
      <w:r w:rsidR="003D4FE5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</w:t>
      </w:r>
      <w:r w:rsidR="003D4FE5" w:rsidRPr="00D94046">
        <w:rPr>
          <w:rFonts w:ascii="Times New Roman" w:hAnsi="Times New Roman" w:cs="B Mitra"/>
          <w:sz w:val="28"/>
          <w:szCs w:val="32"/>
          <w:lang w:bidi="fa-IR"/>
        </w:rPr>
        <w:t>,</w:t>
      </w:r>
      <w:r w:rsidR="003D4FE5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مناسبت ها (</w:t>
      </w:r>
      <w:r w:rsidR="003D4FE5" w:rsidRPr="00D94046">
        <w:rPr>
          <w:rFonts w:ascii="Times New Roman" w:hAnsi="Times New Roman" w:cs="B Mitra"/>
          <w:sz w:val="28"/>
          <w:szCs w:val="32"/>
          <w:lang w:bidi="fa-IR"/>
        </w:rPr>
        <w:t xml:space="preserve"> Occasions</w:t>
      </w:r>
      <w:r w:rsidR="003D4FE5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 و رویدادها (</w:t>
      </w:r>
      <w:r w:rsidR="00D94046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="003D4FE5" w:rsidRPr="00D94046">
        <w:rPr>
          <w:rFonts w:ascii="Times New Roman" w:hAnsi="Times New Roman" w:cs="B Mitra"/>
          <w:sz w:val="28"/>
          <w:szCs w:val="32"/>
          <w:lang w:bidi="fa-IR"/>
        </w:rPr>
        <w:t>Events</w:t>
      </w:r>
      <w:r w:rsidR="003D4FE5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) در صفحه اصلی سایت بخشهای جداگانه ای برای نمایش اخبار ( اطلاعیه های عمومی و خبرهای مرتبط با </w:t>
      </w:r>
      <w:r w:rsidR="00FC13D6">
        <w:rPr>
          <w:rFonts w:ascii="Times New Roman" w:hAnsi="Times New Roman" w:cs="B Mitra" w:hint="cs"/>
          <w:sz w:val="28"/>
          <w:szCs w:val="32"/>
          <w:rtl/>
          <w:lang w:bidi="fa-IR"/>
        </w:rPr>
        <w:t>کلینیک زیبایی</w:t>
      </w:r>
      <w:r w:rsidR="00C858FE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="003D4FE5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)، رویدادها ( تاریخ و محل برگزاری نمایشگاه ها و... ) و منتاسبت ها ( فرارسیدن اعیاد مذهبی، وقایع تاریخی و... )</w:t>
      </w:r>
      <w:r w:rsidR="009E574F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="003D4FE5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در نظر گرفته می شود. به </w:t>
      </w:r>
      <w:r w:rsidR="00ED1A59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دلیل تشابه قالب نمایشی این بخشها، امکانات </w:t>
      </w:r>
      <w:r w:rsidR="001159D2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ذیل برای بخشهای رویدادها و ناسبتها قابل تعمیم است.</w:t>
      </w:r>
    </w:p>
    <w:p w:rsidR="001159D2" w:rsidRPr="00D94046" w:rsidRDefault="001159D2" w:rsidP="001159D2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تعریف گروه خبری جدید و مدیرت گروه های خبری</w:t>
      </w:r>
    </w:p>
    <w:p w:rsidR="001159D2" w:rsidRPr="00D94046" w:rsidRDefault="001159D2" w:rsidP="001159D2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درج خبری و مدیریت اخبار ( ویرایش، حذف، جابه جایی گروه )</w:t>
      </w:r>
    </w:p>
    <w:p w:rsidR="001159D2" w:rsidRPr="00D94046" w:rsidRDefault="009E574F" w:rsidP="001159D2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>
        <w:rPr>
          <w:rFonts w:ascii="Times New Roman" w:hAnsi="Times New Roman" w:cs="B Mitra" w:hint="cs"/>
          <w:sz w:val="28"/>
          <w:szCs w:val="32"/>
          <w:rtl/>
          <w:lang w:bidi="fa-IR"/>
        </w:rPr>
        <w:t>تعریف ز</w:t>
      </w:r>
      <w:r w:rsidR="001159D2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مان انتشار خبر ( پست به آینده )</w:t>
      </w:r>
    </w:p>
    <w:p w:rsidR="001159D2" w:rsidRPr="00D94046" w:rsidRDefault="00DF385C" w:rsidP="001159D2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تعریف خبر به عنوان خبر اول</w:t>
      </w:r>
    </w:p>
    <w:p w:rsidR="00DF385C" w:rsidRPr="00D94046" w:rsidRDefault="00DF385C" w:rsidP="00DF385C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فرمت دهی متن خبر و درج تصویر از طریق مرورگر تصویری (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 xml:space="preserve"> Browser</w:t>
      </w:r>
      <w:r w:rsidR="00D94046" w:rsidRPr="00D94046">
        <w:rPr>
          <w:rFonts w:ascii="Times New Roman" w:hAnsi="Times New Roman" w:cs="B Mitra" w:hint="cs"/>
          <w:sz w:val="28"/>
          <w:szCs w:val="32"/>
          <w:lang w:bidi="fa-IR"/>
        </w:rPr>
        <w:t xml:space="preserve">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Image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 و تعیین نحوه چینش تصویری</w:t>
      </w:r>
    </w:p>
    <w:p w:rsidR="00DF385C" w:rsidRPr="00D94046" w:rsidRDefault="00DF385C" w:rsidP="00DF385C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بایگانی اخبار بطور ماهانه</w:t>
      </w:r>
    </w:p>
    <w:p w:rsidR="00DF385C" w:rsidRPr="00D94046" w:rsidRDefault="00DF385C" w:rsidP="00520A92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نمایش تقویم (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calendar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) شمسی و یا قابلیت پیمایش ماه و سال</w:t>
      </w:r>
    </w:p>
    <w:p w:rsidR="00DF385C" w:rsidRPr="00D94046" w:rsidRDefault="00DF385C" w:rsidP="00DF385C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جستجو در متن خبر بر اساس محدوده زمانی و کلمات کلیدی</w:t>
      </w:r>
    </w:p>
    <w:p w:rsidR="001B7BE7" w:rsidRPr="00D94046" w:rsidRDefault="001B7BE7" w:rsidP="009E574F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lastRenderedPageBreak/>
        <w:t xml:space="preserve">امکان افزودن بنر های تصویری و فلش در مناسبت </w:t>
      </w:r>
      <w:r w:rsidR="009E574F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ها همراه با متن </w:t>
      </w:r>
    </w:p>
    <w:p w:rsidR="003910E5" w:rsidRPr="00D94046" w:rsidRDefault="003910E5" w:rsidP="001B7BE7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تعیین محل نمایش خبر (صفحه فروشندگان یا مدیران)</w:t>
      </w:r>
    </w:p>
    <w:p w:rsidR="003910E5" w:rsidRPr="00D94046" w:rsidRDefault="003910E5" w:rsidP="003910E5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تعیین درجه اهمیت خبر و نمایش با رنگهای هشدار دهنده</w:t>
      </w:r>
    </w:p>
    <w:p w:rsidR="003910E5" w:rsidRPr="00D94046" w:rsidRDefault="003910E5" w:rsidP="003910E5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تعیین نظر خواهی جهت خبر</w:t>
      </w:r>
    </w:p>
    <w:p w:rsidR="003910E5" w:rsidRPr="00D94046" w:rsidRDefault="003910E5" w:rsidP="003910E5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حذف و ویرایش نظرات و تعیین نمایش نظر در سایت</w:t>
      </w:r>
    </w:p>
    <w:p w:rsidR="003910E5" w:rsidRPr="00D94046" w:rsidRDefault="003910E5" w:rsidP="006417E0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و...</w:t>
      </w:r>
    </w:p>
    <w:p w:rsidR="00DF385C" w:rsidRPr="00D94046" w:rsidRDefault="003910E5" w:rsidP="008F61DE">
      <w:pPr>
        <w:pStyle w:val="Heading2"/>
        <w:bidi/>
        <w:rPr>
          <w:rtl/>
          <w:lang w:bidi="fa-IR"/>
        </w:rPr>
      </w:pPr>
      <w:r w:rsidRPr="00D94046">
        <w:rPr>
          <w:rFonts w:hint="cs"/>
          <w:rtl/>
          <w:lang w:bidi="fa-IR"/>
        </w:rPr>
        <w:t xml:space="preserve"> </w:t>
      </w:r>
      <w:bookmarkStart w:id="14" w:name="_Toc490669214"/>
      <w:r w:rsidRPr="00D94046">
        <w:rPr>
          <w:rFonts w:hint="cs"/>
          <w:rtl/>
          <w:lang w:bidi="fa-IR"/>
        </w:rPr>
        <w:t>ماژول مقالات</w:t>
      </w:r>
      <w:bookmarkEnd w:id="14"/>
      <w:r w:rsidR="00C858FE">
        <w:rPr>
          <w:rFonts w:hint="cs"/>
          <w:rtl/>
          <w:lang w:bidi="fa-IR"/>
        </w:rPr>
        <w:t xml:space="preserve"> </w:t>
      </w:r>
    </w:p>
    <w:p w:rsidR="003910E5" w:rsidRPr="00D94046" w:rsidRDefault="003910E5" w:rsidP="003910E5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در صفحه اصلی سایت بخش</w:t>
      </w:r>
      <w:r w:rsidR="009E574F">
        <w:rPr>
          <w:rFonts w:ascii="Times New Roman" w:hAnsi="Times New Roman" w:cs="B Mitra" w:hint="cs"/>
          <w:sz w:val="28"/>
          <w:szCs w:val="32"/>
          <w:rtl/>
          <w:lang w:bidi="fa-IR"/>
        </w:rPr>
        <w:t>‌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هایی جداگانه ای برای نمایش مقالات در نظر گرفته می شود. امکانات ذیل برای بخش ها و دسته بندی های مختلف قابل تعمیم است.</w:t>
      </w:r>
    </w:p>
    <w:p w:rsidR="003910E5" w:rsidRPr="00D94046" w:rsidRDefault="003910E5" w:rsidP="003910E5">
      <w:pPr>
        <w:pStyle w:val="ListParagraph"/>
        <w:numPr>
          <w:ilvl w:val="0"/>
          <w:numId w:val="25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تعریف گروه مقالات جدید و مدیریت گروه مقالات مرتبط</w:t>
      </w:r>
    </w:p>
    <w:p w:rsidR="003910E5" w:rsidRPr="00D94046" w:rsidRDefault="003910E5" w:rsidP="003910E5">
      <w:pPr>
        <w:pStyle w:val="ListParagraph"/>
        <w:numPr>
          <w:ilvl w:val="0"/>
          <w:numId w:val="25"/>
        </w:numPr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درج مقاله جدید و مدیریت آن ( ویرایش، حذف، جابه جایی گروه)</w:t>
      </w:r>
    </w:p>
    <w:p w:rsidR="001B7BE7" w:rsidRPr="00D94046" w:rsidRDefault="001B7BE7" w:rsidP="001B7BE7">
      <w:pPr>
        <w:pStyle w:val="ListParagraph"/>
        <w:numPr>
          <w:ilvl w:val="0"/>
          <w:numId w:val="20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تعریف زمان انتشار مقاله</w:t>
      </w:r>
      <w:r w:rsidR="00F17AF4" w:rsidRPr="00D94046"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</w:rPr>
        <w:t>(پست به آینده)</w:t>
      </w:r>
    </w:p>
    <w:p w:rsidR="001B7BE7" w:rsidRPr="00D94046" w:rsidRDefault="001B7BE7" w:rsidP="001B7BE7">
      <w:pPr>
        <w:pStyle w:val="ListParagraph"/>
        <w:numPr>
          <w:ilvl w:val="0"/>
          <w:numId w:val="20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تعریف مقاله بعنوان مقاله اول</w:t>
      </w:r>
    </w:p>
    <w:p w:rsidR="001B7BE7" w:rsidRPr="00D94046" w:rsidRDefault="001B7BE7" w:rsidP="001B7BE7">
      <w:pPr>
        <w:pStyle w:val="ListParagraph"/>
        <w:numPr>
          <w:ilvl w:val="0"/>
          <w:numId w:val="20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فرمت دهی متن مقاله و درج تصویر از طریق مرورگر تصویر (</w:t>
      </w:r>
      <w:r w:rsidRPr="00D94046">
        <w:rPr>
          <w:rFonts w:ascii="Times New Roman" w:hAnsi="Times New Roman" w:cs="B Mitra"/>
          <w:sz w:val="28"/>
          <w:szCs w:val="32"/>
        </w:rPr>
        <w:t>Image Browser</w:t>
      </w:r>
      <w:r w:rsidRPr="00D94046">
        <w:rPr>
          <w:rFonts w:ascii="Times New Roman" w:hAnsi="Times New Roman" w:cs="B Mitra" w:hint="cs"/>
          <w:sz w:val="28"/>
          <w:szCs w:val="32"/>
          <w:rtl/>
        </w:rPr>
        <w:t xml:space="preserve">) و تعیین نحوه چینش تصویر </w:t>
      </w:r>
    </w:p>
    <w:p w:rsidR="001B7BE7" w:rsidRPr="00D94046" w:rsidRDefault="001B7BE7" w:rsidP="001B7BE7">
      <w:pPr>
        <w:pStyle w:val="ListParagraph"/>
        <w:numPr>
          <w:ilvl w:val="0"/>
          <w:numId w:val="20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بایگانی مقالات</w:t>
      </w:r>
    </w:p>
    <w:p w:rsidR="001B7BE7" w:rsidRPr="00D94046" w:rsidRDefault="001B7BE7" w:rsidP="001B7BE7">
      <w:pPr>
        <w:pStyle w:val="ListParagraph"/>
        <w:numPr>
          <w:ilvl w:val="0"/>
          <w:numId w:val="20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مقالات پربازدید</w:t>
      </w:r>
    </w:p>
    <w:p w:rsidR="001B7BE7" w:rsidRPr="00D94046" w:rsidRDefault="001B7BE7" w:rsidP="00F17AF4">
      <w:pPr>
        <w:pStyle w:val="ListParagraph"/>
        <w:numPr>
          <w:ilvl w:val="0"/>
          <w:numId w:val="20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نمایش تقویم (</w:t>
      </w:r>
      <w:r w:rsidR="00D94046" w:rsidRPr="00D94046"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94046">
        <w:rPr>
          <w:rFonts w:ascii="Times New Roman" w:hAnsi="Times New Roman" w:cs="B Mitra"/>
          <w:sz w:val="28"/>
          <w:szCs w:val="32"/>
        </w:rPr>
        <w:t>Calend</w:t>
      </w:r>
      <w:r w:rsidR="00F17AF4" w:rsidRPr="00D94046">
        <w:rPr>
          <w:rFonts w:ascii="Times New Roman" w:hAnsi="Times New Roman" w:cs="B Mitra"/>
          <w:sz w:val="28"/>
          <w:szCs w:val="32"/>
        </w:rPr>
        <w:t>a</w:t>
      </w:r>
      <w:r w:rsidRPr="00D94046">
        <w:rPr>
          <w:rFonts w:ascii="Times New Roman" w:hAnsi="Times New Roman" w:cs="B Mitra"/>
          <w:sz w:val="28"/>
          <w:szCs w:val="32"/>
        </w:rPr>
        <w:t>r</w:t>
      </w:r>
      <w:r w:rsidRPr="00D94046">
        <w:rPr>
          <w:rFonts w:ascii="Times New Roman" w:hAnsi="Times New Roman" w:cs="B Mitra" w:hint="cs"/>
          <w:sz w:val="28"/>
          <w:szCs w:val="32"/>
          <w:rtl/>
        </w:rPr>
        <w:t>) شمسی و یا قابلیت پیمایش ماه و سال</w:t>
      </w:r>
    </w:p>
    <w:p w:rsidR="001B7BE7" w:rsidRPr="00D94046" w:rsidRDefault="001B7BE7" w:rsidP="001B7BE7">
      <w:pPr>
        <w:pStyle w:val="ListParagraph"/>
        <w:numPr>
          <w:ilvl w:val="0"/>
          <w:numId w:val="20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جستجو در متن مقاله براساس محدوده زمانی و کلمات کلیدی</w:t>
      </w:r>
    </w:p>
    <w:p w:rsidR="001B7BE7" w:rsidRPr="00D94046" w:rsidRDefault="001B7BE7" w:rsidP="009E574F">
      <w:pPr>
        <w:pStyle w:val="ListParagraph"/>
        <w:numPr>
          <w:ilvl w:val="0"/>
          <w:numId w:val="20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 xml:space="preserve">امکان افزودن بنرهای تصویری و </w:t>
      </w:r>
      <w:r w:rsidRPr="00D94046">
        <w:rPr>
          <w:rFonts w:ascii="Times New Roman" w:hAnsi="Times New Roman" w:cs="B Mitra"/>
          <w:sz w:val="28"/>
          <w:szCs w:val="32"/>
        </w:rPr>
        <w:t>Flash</w:t>
      </w:r>
      <w:r w:rsidRPr="00D94046">
        <w:rPr>
          <w:rFonts w:ascii="Times New Roman" w:hAnsi="Times New Roman" w:cs="B Mitra" w:hint="cs"/>
          <w:sz w:val="28"/>
          <w:szCs w:val="32"/>
          <w:rtl/>
        </w:rPr>
        <w:t xml:space="preserve"> در مناسبتها همراه با متن </w:t>
      </w:r>
    </w:p>
    <w:p w:rsidR="001B7BE7" w:rsidRPr="00D94046" w:rsidRDefault="001B7BE7" w:rsidP="001B7BE7">
      <w:pPr>
        <w:pStyle w:val="ListParagraph"/>
        <w:numPr>
          <w:ilvl w:val="0"/>
          <w:numId w:val="20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lastRenderedPageBreak/>
        <w:t>تعیین درجه اهمیت مقالات و نمایش با رنگهای هشدار دهنده</w:t>
      </w:r>
    </w:p>
    <w:p w:rsidR="001B7BE7" w:rsidRPr="00D94046" w:rsidRDefault="001B7BE7" w:rsidP="001B7BE7">
      <w:pPr>
        <w:pStyle w:val="ListParagraph"/>
        <w:numPr>
          <w:ilvl w:val="0"/>
          <w:numId w:val="20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امکان تعیین نظرخواهی جهت مقالات</w:t>
      </w:r>
    </w:p>
    <w:p w:rsidR="001B7BE7" w:rsidRPr="00D94046" w:rsidRDefault="001B7BE7" w:rsidP="001B7BE7">
      <w:pPr>
        <w:pStyle w:val="ListParagraph"/>
        <w:numPr>
          <w:ilvl w:val="0"/>
          <w:numId w:val="20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امکان حذف و ویرایش نظرات و تعیین نمایش نظر در سایت</w:t>
      </w:r>
    </w:p>
    <w:p w:rsidR="001B7BE7" w:rsidRPr="00D94046" w:rsidRDefault="001B7BE7" w:rsidP="001B7BE7">
      <w:pPr>
        <w:pStyle w:val="ListParagraph"/>
        <w:numPr>
          <w:ilvl w:val="0"/>
          <w:numId w:val="20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مشاهده اطلاعات کامل کاربر نظردهنده</w:t>
      </w:r>
    </w:p>
    <w:p w:rsidR="001B7BE7" w:rsidRPr="00D94046" w:rsidRDefault="001B7BE7" w:rsidP="008F61DE">
      <w:pPr>
        <w:pStyle w:val="Heading2"/>
        <w:bidi/>
        <w:rPr>
          <w:rtl/>
        </w:rPr>
      </w:pPr>
      <w:bookmarkStart w:id="15" w:name="_Toc490669215"/>
      <w:r w:rsidRPr="00D94046">
        <w:rPr>
          <w:rFonts w:hint="cs"/>
          <w:rtl/>
        </w:rPr>
        <w:t>فروشگاه آنلاین فیزیکی و دیجیتالی:</w:t>
      </w:r>
      <w:bookmarkEnd w:id="15"/>
    </w:p>
    <w:p w:rsidR="001B7BE7" w:rsidRPr="00D94046" w:rsidRDefault="001B7BE7" w:rsidP="003910E5">
      <w:pPr>
        <w:bidi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این بخش شامل محصولات تولید شده توسط شما می باشد که هم می تواند به صورت فیزیکی و ارسال پستی به فروش برسند و هم می</w:t>
      </w:r>
      <w:r w:rsidR="00F17AF4" w:rsidRPr="00D94046">
        <w:rPr>
          <w:rFonts w:ascii="Times New Roman" w:hAnsi="Times New Roman" w:cs="B Mitra"/>
          <w:sz w:val="28"/>
          <w:szCs w:val="32"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</w:rPr>
        <w:t>تواند به صورت دیجیتال و دریافت پس از پرداخت آنلاین باشد.</w:t>
      </w:r>
    </w:p>
    <w:p w:rsidR="001B7BE7" w:rsidRPr="00D94046" w:rsidRDefault="001B7BE7" w:rsidP="00F00941">
      <w:pPr>
        <w:bidi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محصولات فیزیکی مانند</w:t>
      </w:r>
      <w:r w:rsidR="00F17AF4" w:rsidRPr="00D94046">
        <w:rPr>
          <w:rFonts w:ascii="Times New Roman" w:hAnsi="Times New Roman" w:cs="B Mitra"/>
          <w:sz w:val="28"/>
          <w:szCs w:val="32"/>
        </w:rPr>
        <w:t xml:space="preserve"> </w:t>
      </w:r>
      <w:r w:rsidR="00FC13D6">
        <w:rPr>
          <w:rFonts w:ascii="Times New Roman" w:hAnsi="Times New Roman" w:cs="B Mitra" w:hint="cs"/>
          <w:sz w:val="28"/>
          <w:szCs w:val="32"/>
          <w:rtl/>
          <w:lang w:bidi="fa-IR"/>
        </w:rPr>
        <w:t>کلینیک زیبایی</w:t>
      </w:r>
      <w:r w:rsidR="00C858FE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="00D94046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="00F17AF4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و </w:t>
      </w:r>
      <w:r w:rsidR="00F00941">
        <w:rPr>
          <w:rFonts w:ascii="Times New Roman" w:hAnsi="Times New Roman" w:cs="B Mitra" w:hint="cs"/>
          <w:sz w:val="28"/>
          <w:szCs w:val="32"/>
          <w:rtl/>
          <w:lang w:bidi="fa-IR"/>
        </w:rPr>
        <w:t>دوره</w:t>
      </w:r>
      <w:r w:rsidR="00296D8B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</w:rPr>
        <w:t>و محصو</w:t>
      </w:r>
      <w:r w:rsidR="00F17AF4" w:rsidRPr="00D94046">
        <w:rPr>
          <w:rFonts w:ascii="Times New Roman" w:hAnsi="Times New Roman" w:cs="B Mitra" w:hint="cs"/>
          <w:sz w:val="28"/>
          <w:szCs w:val="32"/>
          <w:rtl/>
        </w:rPr>
        <w:t>لات دیجیتال مانند فایل های صوتی و تص</w:t>
      </w:r>
      <w:r w:rsidRPr="00D94046">
        <w:rPr>
          <w:rFonts w:ascii="Times New Roman" w:hAnsi="Times New Roman" w:cs="B Mitra" w:hint="cs"/>
          <w:sz w:val="28"/>
          <w:szCs w:val="32"/>
          <w:rtl/>
        </w:rPr>
        <w:t>و</w:t>
      </w:r>
      <w:r w:rsidR="00F17AF4" w:rsidRPr="00D94046">
        <w:rPr>
          <w:rFonts w:ascii="Times New Roman" w:hAnsi="Times New Roman" w:cs="B Mitra" w:hint="cs"/>
          <w:sz w:val="28"/>
          <w:szCs w:val="32"/>
          <w:rtl/>
        </w:rPr>
        <w:t xml:space="preserve">یری، </w:t>
      </w:r>
      <w:r w:rsidR="00066F02">
        <w:rPr>
          <w:rFonts w:ascii="Times New Roman" w:hAnsi="Times New Roman" w:cs="B Mitra" w:hint="cs"/>
          <w:sz w:val="28"/>
          <w:szCs w:val="32"/>
          <w:rtl/>
        </w:rPr>
        <w:t>آموزش راه اندازی</w:t>
      </w:r>
      <w:r w:rsidRPr="00D94046">
        <w:rPr>
          <w:rFonts w:ascii="Times New Roman" w:hAnsi="Times New Roman" w:cs="B Mitra" w:hint="cs"/>
          <w:sz w:val="28"/>
          <w:szCs w:val="32"/>
          <w:rtl/>
        </w:rPr>
        <w:t xml:space="preserve"> یا کتاب های الکترونیک. بخش فروشگاه یک بخش مستقل نیست و جزئی از امکانات سایت محسوب می شود.</w:t>
      </w:r>
    </w:p>
    <w:p w:rsidR="001B7BE7" w:rsidRPr="00D94046" w:rsidRDefault="001B7BE7" w:rsidP="001B7BE7">
      <w:pPr>
        <w:pStyle w:val="ListParagraph"/>
        <w:numPr>
          <w:ilvl w:val="0"/>
          <w:numId w:val="23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امکان بروزرسانی سریع بخش محصولات و ساخت دسته بندی نامحدود</w:t>
      </w:r>
    </w:p>
    <w:p w:rsidR="001B7BE7" w:rsidRPr="00D94046" w:rsidRDefault="001B7BE7" w:rsidP="001B7BE7">
      <w:pPr>
        <w:pStyle w:val="ListParagraph"/>
        <w:numPr>
          <w:ilvl w:val="0"/>
          <w:numId w:val="23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امکان تعریف محصولات به صورت فیزیکی، دیجیتالی و فیزیکی-دیجیتالی</w:t>
      </w:r>
    </w:p>
    <w:p w:rsidR="001B7BE7" w:rsidRPr="00D94046" w:rsidRDefault="001B7BE7" w:rsidP="001E685D">
      <w:pPr>
        <w:pStyle w:val="ListParagraph"/>
        <w:numPr>
          <w:ilvl w:val="0"/>
          <w:numId w:val="24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 xml:space="preserve">امکان فروش یک محصول که فیزیکی است (مثلا خرید </w:t>
      </w:r>
      <w:r w:rsidR="00594109" w:rsidRPr="00D94046">
        <w:rPr>
          <w:rFonts w:ascii="Times New Roman" w:hAnsi="Times New Roman" w:cs="B Mitra" w:hint="cs"/>
          <w:sz w:val="28"/>
          <w:szCs w:val="32"/>
          <w:rtl/>
        </w:rPr>
        <w:t xml:space="preserve">یک </w:t>
      </w:r>
      <w:r w:rsidR="00FC13D6">
        <w:rPr>
          <w:rFonts w:ascii="Times New Roman" w:hAnsi="Times New Roman" w:cs="B Mitra" w:hint="cs"/>
          <w:sz w:val="28"/>
          <w:szCs w:val="32"/>
          <w:rtl/>
        </w:rPr>
        <w:t>کلینیک زیبایی</w:t>
      </w:r>
      <w:r w:rsidR="00C858FE"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</w:rPr>
        <w:t>به صورت پستی</w:t>
      </w:r>
      <w:r w:rsidR="001E685D">
        <w:rPr>
          <w:rFonts w:ascii="Times New Roman" w:hAnsi="Times New Roman" w:cs="B Mitra" w:hint="cs"/>
          <w:sz w:val="28"/>
          <w:szCs w:val="32"/>
          <w:rtl/>
        </w:rPr>
        <w:t xml:space="preserve"> به</w:t>
      </w:r>
      <w:r w:rsidRPr="00D94046">
        <w:rPr>
          <w:rFonts w:ascii="Times New Roman" w:hAnsi="Times New Roman" w:cs="B Mitra" w:hint="cs"/>
          <w:sz w:val="28"/>
          <w:szCs w:val="32"/>
          <w:rtl/>
        </w:rPr>
        <w:t xml:space="preserve"> وسیله پست </w:t>
      </w:r>
      <w:r w:rsidR="001E685D">
        <w:rPr>
          <w:rFonts w:ascii="Times New Roman" w:hAnsi="Times New Roman" w:cs="B Mitra" w:hint="cs"/>
          <w:sz w:val="28"/>
          <w:szCs w:val="32"/>
          <w:rtl/>
        </w:rPr>
        <w:t xml:space="preserve">یا کانتینر </w:t>
      </w:r>
      <w:r w:rsidRPr="00D94046">
        <w:rPr>
          <w:rFonts w:ascii="Times New Roman" w:hAnsi="Times New Roman" w:cs="B Mitra" w:hint="cs"/>
          <w:sz w:val="28"/>
          <w:szCs w:val="32"/>
          <w:rtl/>
        </w:rPr>
        <w:t>برای شخص ارسال گردد).</w:t>
      </w:r>
    </w:p>
    <w:p w:rsidR="001B7BE7" w:rsidRPr="00D94046" w:rsidRDefault="001B7BE7" w:rsidP="001E685D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 xml:space="preserve">امکان تعیین </w:t>
      </w:r>
      <w:r w:rsidR="001E685D">
        <w:rPr>
          <w:rFonts w:ascii="Times New Roman" w:hAnsi="Times New Roman" w:cs="B Mitra" w:hint="cs"/>
          <w:sz w:val="28"/>
          <w:szCs w:val="32"/>
          <w:rtl/>
        </w:rPr>
        <w:t xml:space="preserve">قیمت مجزا برای محصولات فیزیکی </w:t>
      </w:r>
    </w:p>
    <w:p w:rsidR="001B7BE7" w:rsidRPr="00D94046" w:rsidRDefault="001B7BE7" w:rsidP="001B7BE7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امکان تعیین وزن و اطلاعات دقیق محصول برای ارسال پستی</w:t>
      </w:r>
    </w:p>
    <w:p w:rsidR="001B7BE7" w:rsidRPr="00D94046" w:rsidRDefault="001B7BE7" w:rsidP="001B7BE7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="Times New Roman" w:hAnsi="Times New Roman" w:cs="B Mitra"/>
          <w:noProof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امکان</w:t>
      </w:r>
      <w:r w:rsidRPr="00D94046">
        <w:rPr>
          <w:rFonts w:ascii="Times New Roman" w:hAnsi="Times New Roman" w:cs="B Mitra" w:hint="cs"/>
          <w:noProof/>
          <w:sz w:val="28"/>
          <w:szCs w:val="32"/>
          <w:rtl/>
        </w:rPr>
        <w:t xml:space="preserve"> تعریف درگاه پرداخت آنلاین برای فروشگاه و اتصال اتوماتیک به آن</w:t>
      </w:r>
    </w:p>
    <w:p w:rsidR="001B7BE7" w:rsidRPr="00D94046" w:rsidRDefault="001B7BE7" w:rsidP="001B7BE7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="Times New Roman" w:hAnsi="Times New Roman" w:cs="B Mitra"/>
          <w:noProof/>
          <w:sz w:val="28"/>
          <w:szCs w:val="32"/>
          <w:rtl/>
        </w:rPr>
      </w:pPr>
      <w:r w:rsidRPr="00D94046">
        <w:rPr>
          <w:rFonts w:ascii="Times New Roman" w:hAnsi="Times New Roman" w:cs="B Mitra" w:hint="cs"/>
          <w:noProof/>
          <w:sz w:val="28"/>
          <w:szCs w:val="32"/>
          <w:rtl/>
        </w:rPr>
        <w:t>امکان تعریف کوپن تخفیف برای افزایش فروش محصولات با زمانبندی و محدودیت دفعات استفاده</w:t>
      </w:r>
    </w:p>
    <w:p w:rsidR="001B7BE7" w:rsidRPr="00D94046" w:rsidRDefault="001B7BE7" w:rsidP="001B7BE7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="Times New Roman" w:hAnsi="Times New Roman" w:cs="B Mitra"/>
          <w:noProof/>
          <w:sz w:val="28"/>
          <w:szCs w:val="32"/>
          <w:rtl/>
        </w:rPr>
      </w:pPr>
      <w:r w:rsidRPr="00D94046">
        <w:rPr>
          <w:rFonts w:ascii="Times New Roman" w:hAnsi="Times New Roman" w:cs="B Mitra" w:hint="cs"/>
          <w:noProof/>
          <w:sz w:val="28"/>
          <w:szCs w:val="32"/>
          <w:rtl/>
        </w:rPr>
        <w:t>امکان فعال سازی نظرسنجی برای هر محصول به صورت مجزا</w:t>
      </w:r>
    </w:p>
    <w:p w:rsidR="001B7BE7" w:rsidRPr="00D94046" w:rsidRDefault="001B7BE7" w:rsidP="001B7BE7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="Times New Roman" w:hAnsi="Times New Roman" w:cs="B Mitra"/>
          <w:noProof/>
          <w:sz w:val="28"/>
          <w:szCs w:val="32"/>
          <w:rtl/>
        </w:rPr>
      </w:pPr>
      <w:r w:rsidRPr="00D94046">
        <w:rPr>
          <w:rFonts w:ascii="Times New Roman" w:hAnsi="Times New Roman" w:cs="B Mitra" w:hint="cs"/>
          <w:noProof/>
          <w:sz w:val="28"/>
          <w:szCs w:val="32"/>
          <w:rtl/>
        </w:rPr>
        <w:lastRenderedPageBreak/>
        <w:t>امکان مدیریت کامل سفارشات و تراکنش های انجام شده در سایت</w:t>
      </w:r>
    </w:p>
    <w:p w:rsidR="001B7BE7" w:rsidRPr="00D94046" w:rsidRDefault="001B7BE7" w:rsidP="001B7BE7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noProof/>
          <w:sz w:val="28"/>
          <w:szCs w:val="32"/>
          <w:rtl/>
        </w:rPr>
        <w:t>امکان تهیه گزارش مالی دقیق فروش در بازه های زمانی انتخابی</w:t>
      </w:r>
      <w:r w:rsidRPr="00D94046">
        <w:rPr>
          <w:rFonts w:ascii="Times New Roman" w:hAnsi="Times New Roman" w:cs="B Mitra"/>
          <w:noProof/>
          <w:sz w:val="28"/>
          <w:szCs w:val="32"/>
        </w:rPr>
        <w:t xml:space="preserve"> </w:t>
      </w: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16" w:name="_Toc490669216"/>
      <w:r w:rsidRPr="00D94046">
        <w:rPr>
          <w:rFonts w:hint="cs"/>
          <w:rtl/>
          <w:lang w:bidi="fa-IR"/>
        </w:rPr>
        <w:t>ماژول پیامک (</w:t>
      </w:r>
      <w:r w:rsidRPr="00D94046">
        <w:rPr>
          <w:lang w:bidi="fa-IR"/>
        </w:rPr>
        <w:t>SMS Marketing</w:t>
      </w:r>
      <w:r w:rsidRPr="00D94046">
        <w:rPr>
          <w:rFonts w:hint="cs"/>
          <w:rtl/>
          <w:lang w:bidi="fa-IR"/>
        </w:rPr>
        <w:t>):</w:t>
      </w:r>
      <w:bookmarkEnd w:id="16"/>
    </w:p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این بخش طوری است که بتوان برای بخش های مختلف سایت پیامک های مختلف تعریف کرد.</w:t>
      </w:r>
    </w:p>
    <w:p w:rsidR="001B7BE7" w:rsidRPr="00D94046" w:rsidRDefault="001B7BE7" w:rsidP="001B7BE7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ارسال پیامک های بخش فروشگاه و اعلام تغییر وضعیت سفارشات به مشتری</w:t>
      </w:r>
    </w:p>
    <w:p w:rsidR="001B7BE7" w:rsidRPr="00D94046" w:rsidRDefault="001B7BE7" w:rsidP="001B7BE7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ارسال پیامک ثبت سفارش موفق</w:t>
      </w:r>
    </w:p>
    <w:p w:rsidR="001B7BE7" w:rsidRPr="00D94046" w:rsidRDefault="001B7BE7" w:rsidP="001B7BE7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متن پیامک ها به صورت داینامیک و قابل ویرایش است</w:t>
      </w:r>
    </w:p>
    <w:p w:rsidR="001B7BE7" w:rsidRPr="00D94046" w:rsidRDefault="001B7BE7" w:rsidP="001B7BE7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ارسال سفارشات به صورت پیامک برای بخش فروش</w:t>
      </w: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17" w:name="_Toc490669217"/>
      <w:r w:rsidRPr="00D94046">
        <w:rPr>
          <w:rFonts w:hint="cs"/>
          <w:rtl/>
          <w:lang w:bidi="fa-IR"/>
        </w:rPr>
        <w:t>امکانات جانبی سایت:</w:t>
      </w:r>
      <w:bookmarkEnd w:id="17"/>
    </w:p>
    <w:p w:rsidR="001B7BE7" w:rsidRPr="00D94046" w:rsidRDefault="001B7BE7" w:rsidP="001B7BE7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ایجاد بی نهایت صفحه در قالب اصلی</w:t>
      </w:r>
      <w:r w:rsidR="00D94046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و لینک به آن ها در منوی سایت توسط مدیر</w:t>
      </w:r>
    </w:p>
    <w:p w:rsidR="001B7BE7" w:rsidRPr="00D94046" w:rsidRDefault="001B7BE7" w:rsidP="001B7BE7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ایجاد لینک های سفارشی در منوی بالای سایت</w:t>
      </w:r>
    </w:p>
    <w:p w:rsidR="001B7BE7" w:rsidRPr="00D94046" w:rsidRDefault="001B7BE7" w:rsidP="001B7BE7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نمایش محصولات مرتبط با یکدیگر در فروشگاه سایت</w:t>
      </w:r>
    </w:p>
    <w:p w:rsidR="001B7BE7" w:rsidRPr="00D94046" w:rsidRDefault="001B7BE7" w:rsidP="001B7BE7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صفحه مخصوص کاربران شامل سوابق خرید از سایت</w:t>
      </w:r>
    </w:p>
    <w:p w:rsidR="001B7BE7" w:rsidRPr="00D94046" w:rsidRDefault="001B7BE7" w:rsidP="001B7BE7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درج صوت و تصویر در سایت</w:t>
      </w:r>
    </w:p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همچنین کلیه موارد پایه و استاندارد یک وب سایت مانند: بخش نظرات، کاربران، تنظیمات عمومی، متصل شدن به پنل ایمیل مارکتینگ و پنل اس ام اس، مدیریت اعضا، سفارشات و کاربران و... نیز در این سیستم به طور کامل پیش بینی شده است.</w:t>
      </w:r>
    </w:p>
    <w:p w:rsidR="001B7BE7" w:rsidRPr="00D94046" w:rsidRDefault="001B7BE7" w:rsidP="00BE07C2">
      <w:pPr>
        <w:pStyle w:val="Heading2"/>
        <w:bidi/>
        <w:rPr>
          <w:rtl/>
          <w:lang w:bidi="fa-IR"/>
        </w:rPr>
      </w:pPr>
      <w:bookmarkStart w:id="18" w:name="_Toc490669218"/>
      <w:r w:rsidRPr="00D94046">
        <w:rPr>
          <w:rFonts w:hint="cs"/>
          <w:rtl/>
          <w:lang w:bidi="fa-IR"/>
        </w:rPr>
        <w:lastRenderedPageBreak/>
        <w:t xml:space="preserve">رزرو </w:t>
      </w:r>
      <w:r w:rsidR="00190831" w:rsidRPr="00D94046">
        <w:rPr>
          <w:rFonts w:hint="cs"/>
          <w:rtl/>
          <w:lang w:bidi="fa-IR"/>
        </w:rPr>
        <w:t>نمایشگاه</w:t>
      </w:r>
      <w:r w:rsidRPr="00D94046">
        <w:rPr>
          <w:rFonts w:hint="cs"/>
          <w:rtl/>
          <w:lang w:bidi="fa-IR"/>
        </w:rPr>
        <w:t>:</w:t>
      </w:r>
      <w:bookmarkEnd w:id="18"/>
      <w:r w:rsidRPr="00D94046">
        <w:rPr>
          <w:rtl/>
          <w:lang w:bidi="fa-IR"/>
        </w:rPr>
        <w:tab/>
      </w:r>
    </w:p>
    <w:p w:rsidR="001B7BE7" w:rsidRPr="00D94046" w:rsidRDefault="001B7BE7" w:rsidP="00BE07C2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امکان تعریف </w:t>
      </w:r>
      <w:r w:rsidR="00BE07C2">
        <w:rPr>
          <w:rFonts w:ascii="Times New Roman" w:hAnsi="Times New Roman" w:cs="B Mitra" w:hint="cs"/>
          <w:sz w:val="28"/>
          <w:szCs w:val="32"/>
          <w:rtl/>
          <w:lang w:bidi="fa-IR"/>
        </w:rPr>
        <w:t>غرفه و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مبلغ معین برای رزرو و خرید آنلاین</w:t>
      </w:r>
    </w:p>
    <w:p w:rsidR="001B7BE7" w:rsidRPr="00D94046" w:rsidRDefault="001B7BE7" w:rsidP="00BE07C2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امکان سفارش و رزرو در </w:t>
      </w:r>
      <w:r w:rsidR="00BE07C2">
        <w:rPr>
          <w:rFonts w:ascii="Times New Roman" w:hAnsi="Times New Roman" w:cs="B Mitra" w:hint="cs"/>
          <w:sz w:val="28"/>
          <w:szCs w:val="32"/>
          <w:rtl/>
          <w:lang w:bidi="fa-IR"/>
        </w:rPr>
        <w:t>غرفه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</w:p>
    <w:p w:rsidR="001B7BE7" w:rsidRPr="00D94046" w:rsidRDefault="001B7BE7" w:rsidP="00BE07C2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پرداخت آنلاین برای خرید قطعی بلیط </w:t>
      </w:r>
      <w:r w:rsidR="00BE07C2">
        <w:rPr>
          <w:rFonts w:ascii="Times New Roman" w:hAnsi="Times New Roman" w:cs="B Mitra" w:hint="cs"/>
          <w:sz w:val="28"/>
          <w:szCs w:val="32"/>
          <w:rtl/>
          <w:lang w:bidi="fa-IR"/>
        </w:rPr>
        <w:t>غرفه</w:t>
      </w:r>
    </w:p>
    <w:p w:rsidR="001B7BE7" w:rsidRPr="00D94046" w:rsidRDefault="001B7BE7" w:rsidP="008F61DE">
      <w:pPr>
        <w:pStyle w:val="Heading2"/>
        <w:bidi/>
        <w:rPr>
          <w:rtl/>
        </w:rPr>
      </w:pPr>
      <w:bookmarkStart w:id="19" w:name="_Toc490669219"/>
      <w:r w:rsidRPr="00D94046">
        <w:rPr>
          <w:rFonts w:hint="cs"/>
          <w:rtl/>
        </w:rPr>
        <w:t>ماژول فرم ساز پیشرفته:</w:t>
      </w:r>
      <w:bookmarkEnd w:id="19"/>
    </w:p>
    <w:p w:rsidR="001B7BE7" w:rsidRPr="00D94046" w:rsidRDefault="001B7BE7" w:rsidP="001B7BE7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ساخت هر نوع فرم سفارشی با فیلدهای سفارشی دلخواه</w:t>
      </w:r>
    </w:p>
    <w:p w:rsidR="001B7BE7" w:rsidRPr="00D94046" w:rsidRDefault="001B7BE7" w:rsidP="001B7BE7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ساخت فرم تماس با ما، فرم استخدام، فرم همکاری با نمایندگی...</w:t>
      </w:r>
    </w:p>
    <w:p w:rsidR="001B7BE7" w:rsidRPr="00D94046" w:rsidRDefault="001B7BE7" w:rsidP="001B7BE7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کلیه امکانات به صورت داینامیک و بدون نیاز به کدنویسی انجام می شود</w:t>
      </w:r>
    </w:p>
    <w:p w:rsidR="001B7BE7" w:rsidRPr="00D94046" w:rsidRDefault="001B7BE7" w:rsidP="008F61DE">
      <w:pPr>
        <w:pStyle w:val="Heading2"/>
        <w:bidi/>
        <w:rPr>
          <w:rtl/>
        </w:rPr>
      </w:pPr>
      <w:bookmarkStart w:id="20" w:name="_Toc490669220"/>
      <w:r w:rsidRPr="00D94046">
        <w:rPr>
          <w:rFonts w:hint="cs"/>
          <w:rtl/>
        </w:rPr>
        <w:t>ماژول اسلایدر:</w:t>
      </w:r>
      <w:bookmarkEnd w:id="20"/>
    </w:p>
    <w:p w:rsidR="001B7BE7" w:rsidRPr="00D94046" w:rsidRDefault="001B7BE7" w:rsidP="001B7BE7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امکان مدیریت داینامیک اسلایدرها</w:t>
      </w:r>
    </w:p>
    <w:p w:rsidR="001B7BE7" w:rsidRPr="00D94046" w:rsidRDefault="001B7BE7" w:rsidP="001B7BE7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امکان تعریف بی نهایت اسلایدر</w:t>
      </w:r>
    </w:p>
    <w:p w:rsidR="001B7BE7" w:rsidRPr="00D94046" w:rsidRDefault="001B7BE7" w:rsidP="001B7BE7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مدیریت کامل نمایش و لینک شدن اسلایدها</w:t>
      </w:r>
    </w:p>
    <w:p w:rsidR="001B7BE7" w:rsidRPr="00D94046" w:rsidRDefault="001B7BE7" w:rsidP="008F61DE">
      <w:pPr>
        <w:pStyle w:val="Heading2"/>
        <w:bidi/>
        <w:rPr>
          <w:rtl/>
        </w:rPr>
      </w:pPr>
      <w:bookmarkStart w:id="21" w:name="_Toc490669221"/>
      <w:r w:rsidRPr="00D94046">
        <w:rPr>
          <w:rFonts w:hint="cs"/>
          <w:rtl/>
        </w:rPr>
        <w:t>ماژول گالری عکس:</w:t>
      </w:r>
      <w:bookmarkEnd w:id="21"/>
    </w:p>
    <w:p w:rsidR="001B7BE7" w:rsidRPr="00D94046" w:rsidRDefault="001B7BE7" w:rsidP="001B7BE7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امکان تعریف گالری عکس های مختلف</w:t>
      </w:r>
    </w:p>
    <w:p w:rsidR="001B7BE7" w:rsidRPr="00D94046" w:rsidRDefault="001B7BE7" w:rsidP="001B7BE7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>امکان اضافه کردن بی نهایت عکس به گالری</w:t>
      </w:r>
    </w:p>
    <w:p w:rsidR="001B7BE7" w:rsidRPr="00D94046" w:rsidRDefault="001B7BE7" w:rsidP="001B7BE7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</w:rPr>
        <w:t xml:space="preserve">امکان نمایش عکس ها به افکت زیبای </w:t>
      </w:r>
      <w:r w:rsidRPr="00D94046">
        <w:rPr>
          <w:rFonts w:ascii="Times New Roman" w:hAnsi="Times New Roman" w:cstheme="majorBidi"/>
          <w:sz w:val="28"/>
          <w:szCs w:val="32"/>
        </w:rPr>
        <w:t>Light</w:t>
      </w:r>
      <w:r w:rsidR="0064104F" w:rsidRPr="00D94046">
        <w:rPr>
          <w:rFonts w:ascii="Times New Roman" w:hAnsi="Times New Roman" w:cstheme="majorBidi"/>
          <w:sz w:val="28"/>
          <w:szCs w:val="32"/>
        </w:rPr>
        <w:t xml:space="preserve"> </w:t>
      </w:r>
      <w:r w:rsidRPr="00D94046">
        <w:rPr>
          <w:rFonts w:ascii="Times New Roman" w:hAnsi="Times New Roman" w:cstheme="majorBidi"/>
          <w:sz w:val="28"/>
          <w:szCs w:val="32"/>
        </w:rPr>
        <w:t>box</w:t>
      </w: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22" w:name="_Toc490669222"/>
      <w:r w:rsidRPr="00D94046">
        <w:rPr>
          <w:rFonts w:hint="cs"/>
          <w:rtl/>
          <w:lang w:bidi="fa-IR"/>
        </w:rPr>
        <w:lastRenderedPageBreak/>
        <w:t>ماژول خبرنامه:</w:t>
      </w:r>
      <w:bookmarkEnd w:id="22"/>
    </w:p>
    <w:p w:rsidR="001B7BE7" w:rsidRPr="00D94046" w:rsidRDefault="001B7BE7" w:rsidP="001B7BE7">
      <w:pPr>
        <w:pStyle w:val="ListParagraph"/>
        <w:numPr>
          <w:ilvl w:val="0"/>
          <w:numId w:val="11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عضویت در خبرنامه سایت</w:t>
      </w:r>
    </w:p>
    <w:p w:rsidR="001B7BE7" w:rsidRPr="00D94046" w:rsidRDefault="001B7BE7" w:rsidP="001B7BE7">
      <w:pPr>
        <w:pStyle w:val="ListParagraph"/>
        <w:numPr>
          <w:ilvl w:val="0"/>
          <w:numId w:val="11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مدیریت اعضای خبرنامه</w:t>
      </w:r>
    </w:p>
    <w:p w:rsidR="001B7BE7" w:rsidRPr="00D94046" w:rsidRDefault="001B7BE7" w:rsidP="001B7BE7">
      <w:pPr>
        <w:pStyle w:val="ListParagraph"/>
        <w:numPr>
          <w:ilvl w:val="0"/>
          <w:numId w:val="11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ارسال ایمیل به کاربران خبرنامه</w:t>
      </w:r>
    </w:p>
    <w:p w:rsidR="001B7BE7" w:rsidRPr="00D94046" w:rsidRDefault="001B7BE7" w:rsidP="00CA055F">
      <w:pPr>
        <w:pStyle w:val="Heading2"/>
        <w:bidi/>
        <w:rPr>
          <w:rtl/>
          <w:lang w:bidi="fa-IR"/>
        </w:rPr>
      </w:pPr>
      <w:bookmarkStart w:id="23" w:name="_Toc490669223"/>
      <w:r w:rsidRPr="00D94046">
        <w:rPr>
          <w:rFonts w:hint="cs"/>
          <w:rtl/>
          <w:lang w:bidi="fa-IR"/>
        </w:rPr>
        <w:t>ماژول پشتیبان گیری:</w:t>
      </w:r>
      <w:bookmarkEnd w:id="23"/>
    </w:p>
    <w:p w:rsidR="001B7BE7" w:rsidRPr="00D94046" w:rsidRDefault="001B7BE7" w:rsidP="001B7BE7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فعال سازی ماژول توسط مدیر</w:t>
      </w:r>
    </w:p>
    <w:p w:rsidR="001B7BE7" w:rsidRPr="00D94046" w:rsidRDefault="001B7BE7" w:rsidP="001B7BE7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ارسال نسخه پشتیبانی روزانه به ایمیل مدیریت</w:t>
      </w:r>
    </w:p>
    <w:p w:rsidR="001B7BE7" w:rsidRPr="00D94046" w:rsidRDefault="001B7BE7" w:rsidP="00CA055F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پشتیبان گیری</w:t>
      </w:r>
      <w:r w:rsidR="00D03F3D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اتوماتیک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از بانک اطلاعاتی</w:t>
      </w: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24" w:name="_Toc490669224"/>
      <w:r w:rsidRPr="00D94046">
        <w:rPr>
          <w:rFonts w:hint="cs"/>
          <w:rtl/>
          <w:lang w:bidi="fa-IR"/>
        </w:rPr>
        <w:t>ماژول شبکه های اجتماعی</w:t>
      </w:r>
      <w:bookmarkEnd w:id="24"/>
    </w:p>
    <w:p w:rsidR="001B7BE7" w:rsidRPr="00D94046" w:rsidRDefault="001B7BE7" w:rsidP="001B7BE7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اضافه کردن اشتراک گذاری در شبکه اجتماعی</w:t>
      </w:r>
    </w:p>
    <w:p w:rsidR="001B7BE7" w:rsidRPr="00D94046" w:rsidRDefault="00190831" w:rsidP="001B7BE7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ق</w:t>
      </w:r>
      <w:r w:rsidR="001B7BE7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راردادن لایک برای نظرات بازدید کنندگان</w:t>
      </w:r>
    </w:p>
    <w:p w:rsidR="001B7BE7" w:rsidRPr="00D94046" w:rsidRDefault="001B7BE7" w:rsidP="001B7BE7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امتیاز دادن به مطالب توسط کاربران به صورت ستاره ای</w:t>
      </w: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25" w:name="_Toc490669225"/>
      <w:r w:rsidRPr="00D94046">
        <w:rPr>
          <w:rFonts w:hint="cs"/>
          <w:rtl/>
          <w:lang w:bidi="fa-IR"/>
        </w:rPr>
        <w:t>ماژول لینک سازی اتوماتیک</w:t>
      </w:r>
      <w:r w:rsidR="00D51897" w:rsidRPr="00D94046">
        <w:rPr>
          <w:rFonts w:hint="cs"/>
          <w:rtl/>
          <w:lang w:bidi="fa-IR"/>
        </w:rPr>
        <w:t>:</w:t>
      </w:r>
      <w:bookmarkEnd w:id="25"/>
    </w:p>
    <w:p w:rsidR="001B7BE7" w:rsidRPr="00D94046" w:rsidRDefault="001B7BE7" w:rsidP="001B7BE7">
      <w:pPr>
        <w:pStyle w:val="ListParagraph"/>
        <w:numPr>
          <w:ilvl w:val="0"/>
          <w:numId w:val="14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افزایش زمان ماندگاری کاربران در سایت با توجه به پیگیری لینک های ساخته شده</w:t>
      </w: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26" w:name="_Toc490669226"/>
      <w:r w:rsidRPr="00D94046">
        <w:rPr>
          <w:rFonts w:hint="cs"/>
          <w:rtl/>
          <w:lang w:bidi="fa-IR"/>
        </w:rPr>
        <w:t>ماژول گزارش گیری:</w:t>
      </w:r>
      <w:bookmarkEnd w:id="26"/>
    </w:p>
    <w:p w:rsidR="001B7BE7" w:rsidRPr="00D94046" w:rsidRDefault="001B7BE7" w:rsidP="001B7BE7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نمایش گزارشات مالی دقیق سیستم با توجه به نیازهای حسابداری</w:t>
      </w:r>
    </w:p>
    <w:p w:rsidR="001B7BE7" w:rsidRPr="00D94046" w:rsidRDefault="001B7BE7" w:rsidP="001B7BE7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lastRenderedPageBreak/>
        <w:t>نمایش گزارش سفارشات ثبت شده توسط هر کاربر به صورت مجزا</w:t>
      </w:r>
    </w:p>
    <w:p w:rsidR="001B7BE7" w:rsidRPr="00D94046" w:rsidRDefault="001B7BE7" w:rsidP="00D51897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گزارشات کاربری کامل برای هر کاربر مج</w:t>
      </w:r>
      <w:r w:rsidR="00D51897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زا: آخرین ورود، سفارشات، نظرات</w:t>
      </w:r>
    </w:p>
    <w:p w:rsidR="001B7BE7" w:rsidRPr="00D94046" w:rsidRDefault="001B7BE7" w:rsidP="001B7BE7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</w:t>
      </w:r>
      <w:r w:rsidR="00D51897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کان ارسال ایمیل و پیامک پس از گر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فتن گزارشات از کاربران</w:t>
      </w:r>
    </w:p>
    <w:p w:rsidR="001B7BE7" w:rsidRPr="00D94046" w:rsidRDefault="001B7BE7" w:rsidP="001B7BE7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گزارش دقیق دانلود فایل ها توسط هر فرد و امکان گرفتن خروجی، ارسال ایمیل و پیامک به آن دسته از افراد</w:t>
      </w:r>
    </w:p>
    <w:p w:rsidR="001B7BE7" w:rsidRPr="00D94046" w:rsidRDefault="001B7BE7" w:rsidP="001B7BE7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نمایش گزارش کامل تراکنش ها شامل کلیه تراکنش های ایجاد شده در سایت</w:t>
      </w: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27" w:name="_Toc490669227"/>
      <w:r w:rsidRPr="00D94046">
        <w:rPr>
          <w:rFonts w:hint="cs"/>
          <w:rtl/>
          <w:lang w:bidi="fa-IR"/>
        </w:rPr>
        <w:t>ماژول ایمیل مارکتینگ</w:t>
      </w:r>
      <w:bookmarkEnd w:id="27"/>
    </w:p>
    <w:p w:rsidR="001B7BE7" w:rsidRPr="00D94046" w:rsidRDefault="001B7BE7" w:rsidP="001B7BE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امکان تعیین ارسال ایمیل تائید برای عضویت در سایت </w:t>
      </w:r>
    </w:p>
    <w:p w:rsidR="001B7BE7" w:rsidRPr="00D94046" w:rsidRDefault="001B7BE7" w:rsidP="001B7BE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تعیین ایمیل های ثبت و تغییر وضعیت سفارشات</w:t>
      </w:r>
    </w:p>
    <w:p w:rsidR="001B7BE7" w:rsidRPr="00D94046" w:rsidRDefault="001B7BE7" w:rsidP="001B7BE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اتصال سایت به سیستم های ایمیل مارکتینگ تحت وب</w:t>
      </w:r>
    </w:p>
    <w:p w:rsidR="001B7BE7" w:rsidRPr="00D94046" w:rsidRDefault="001B7BE7" w:rsidP="001B7BE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گرفتن خروجی از ایمیل های سایت و یا ارسال مستقیم ایمیل به کاربران</w:t>
      </w:r>
    </w:p>
    <w:p w:rsidR="001B7BE7" w:rsidRPr="00D94046" w:rsidRDefault="001B7BE7" w:rsidP="001B7BE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ارسال لینک های دانلود محصولات دیجیتال به کاربران</w:t>
      </w: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28" w:name="_Toc490669228"/>
      <w:r w:rsidRPr="00D94046">
        <w:rPr>
          <w:rFonts w:hint="cs"/>
          <w:rtl/>
          <w:lang w:bidi="fa-IR"/>
        </w:rPr>
        <w:t>ماژول پرینت و ارسال به دوستان:</w:t>
      </w:r>
      <w:bookmarkEnd w:id="28"/>
    </w:p>
    <w:p w:rsidR="001B7BE7" w:rsidRPr="00D94046" w:rsidRDefault="001B7BE7" w:rsidP="001B7BE7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پرینت صفحات توسط بازدیدکنندگان</w:t>
      </w:r>
    </w:p>
    <w:p w:rsidR="001B7BE7" w:rsidRPr="00D94046" w:rsidRDefault="001B7BE7" w:rsidP="001B7BE7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ارسال صفحات خاص توسط کاربران به دوستان خود</w:t>
      </w: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29" w:name="_Toc490669229"/>
      <w:r w:rsidRPr="00D94046">
        <w:rPr>
          <w:rFonts w:hint="cs"/>
          <w:rtl/>
          <w:lang w:bidi="fa-IR"/>
        </w:rPr>
        <w:t xml:space="preserve">ماژول </w:t>
      </w:r>
      <w:r w:rsidRPr="00D94046">
        <w:rPr>
          <w:lang w:bidi="fa-IR"/>
        </w:rPr>
        <w:t>RSS</w:t>
      </w:r>
      <w:r w:rsidR="00D94046" w:rsidRPr="00D94046">
        <w:rPr>
          <w:rtl/>
          <w:lang w:bidi="fa-IR"/>
        </w:rPr>
        <w:t xml:space="preserve"> </w:t>
      </w:r>
      <w:r w:rsidRPr="00D94046">
        <w:rPr>
          <w:rFonts w:hint="cs"/>
          <w:rtl/>
          <w:lang w:bidi="fa-IR"/>
        </w:rPr>
        <w:t>ساز:</w:t>
      </w:r>
      <w:bookmarkEnd w:id="29"/>
    </w:p>
    <w:p w:rsidR="001B7BE7" w:rsidRDefault="001B7BE7" w:rsidP="001B7BE7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ساخت خروجی برای خبرخوان های سایت</w:t>
      </w:r>
    </w:p>
    <w:p w:rsidR="00114EDA" w:rsidRPr="00D94046" w:rsidRDefault="00114EDA" w:rsidP="00114EDA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ربات </w:t>
      </w:r>
      <w:r>
        <w:rPr>
          <w:rFonts w:ascii="Times New Roman" w:hAnsi="Times New Roman" w:cs="B Mitra"/>
          <w:sz w:val="28"/>
          <w:szCs w:val="32"/>
          <w:lang w:bidi="fa-IR"/>
        </w:rPr>
        <w:t>RSS</w:t>
      </w:r>
      <w:r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خوان برای درج مطالب </w:t>
      </w: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30" w:name="_Toc490669230"/>
      <w:r w:rsidRPr="00D94046">
        <w:rPr>
          <w:rFonts w:hint="cs"/>
          <w:rtl/>
          <w:lang w:bidi="fa-IR"/>
        </w:rPr>
        <w:lastRenderedPageBreak/>
        <w:t>ماژول نقشه سایت برای گوگل:</w:t>
      </w:r>
      <w:bookmarkEnd w:id="30"/>
    </w:p>
    <w:p w:rsidR="001B7BE7" w:rsidRPr="00D94046" w:rsidRDefault="001B7BE7" w:rsidP="001B7BE7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امکان ساخت نقشه سایت برای اتصال به گوگل</w:t>
      </w: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31" w:name="_Toc490669231"/>
      <w:r w:rsidRPr="00D94046">
        <w:rPr>
          <w:rFonts w:hint="cs"/>
          <w:rtl/>
          <w:lang w:bidi="fa-IR"/>
        </w:rPr>
        <w:t>ماژول گزارش تخلف:</w:t>
      </w:r>
      <w:bookmarkEnd w:id="31"/>
    </w:p>
    <w:p w:rsidR="001B7BE7" w:rsidRPr="00D94046" w:rsidRDefault="001B7BE7" w:rsidP="00B21058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ارسال گزارش تخلف </w:t>
      </w:r>
      <w:r w:rsidR="00B21058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و 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نظرات سایت توسط کاربران</w:t>
      </w:r>
    </w:p>
    <w:p w:rsidR="001B7BE7" w:rsidRPr="00D94046" w:rsidRDefault="001B7BE7" w:rsidP="001B7BE7">
      <w:pPr>
        <w:pStyle w:val="ListParagraph"/>
        <w:bidi/>
        <w:jc w:val="both"/>
        <w:rPr>
          <w:rFonts w:ascii="Times New Roman" w:hAnsi="Times New Roman" w:cs="B Mitra"/>
          <w:sz w:val="28"/>
          <w:szCs w:val="32"/>
          <w:lang w:bidi="fa-IR"/>
        </w:rPr>
      </w:pPr>
    </w:p>
    <w:p w:rsidR="001B7BE7" w:rsidRPr="00D94046" w:rsidRDefault="001B7BE7" w:rsidP="008F61DE">
      <w:pPr>
        <w:pStyle w:val="Heading1"/>
        <w:bidi/>
        <w:rPr>
          <w:sz w:val="28"/>
          <w:rtl/>
          <w:lang w:bidi="fa-IR"/>
        </w:rPr>
      </w:pPr>
      <w:bookmarkStart w:id="32" w:name="_Toc490669232"/>
      <w:r w:rsidRPr="00D94046">
        <w:rPr>
          <w:rFonts w:hint="cs"/>
          <w:sz w:val="28"/>
          <w:rtl/>
          <w:lang w:bidi="fa-IR"/>
        </w:rPr>
        <w:t>3. گرافیک</w:t>
      </w:r>
      <w:bookmarkEnd w:id="32"/>
    </w:p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آنچه کاربران شما در ابتدا با آن مواجه می شوند ظاهر اصلی وب سایت است، یک وب سایت با بهترین امکانات بدون ظاهر زیبا و کاربرپسند به هیچ عنوان نمی تواند نتیجه مناسبی داشته باشد.</w:t>
      </w:r>
    </w:p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طراحی قالب های استاندارد با استفاده از آخرین متدهای طراحی می تواند تاثیر بسیاری در روند توسعه وب سایت شما داشته باشد.</w:t>
      </w: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33" w:name="_Toc490669233"/>
      <w:r w:rsidRPr="00D94046">
        <w:rPr>
          <w:rFonts w:hint="cs"/>
          <w:rtl/>
          <w:lang w:bidi="fa-IR"/>
        </w:rPr>
        <w:t>امکاناتی که در این بخش پیاده سازی خواهد شد شامل:</w:t>
      </w:r>
      <w:bookmarkEnd w:id="33"/>
    </w:p>
    <w:p w:rsidR="001B7BE7" w:rsidRPr="00D94046" w:rsidRDefault="001B7BE7" w:rsidP="001B7BE7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طراحی اتود اولیه قالب بر روی کاغذ (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Sketch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</w:t>
      </w:r>
    </w:p>
    <w:p w:rsidR="001B7BE7" w:rsidRPr="00D94046" w:rsidRDefault="001B7BE7" w:rsidP="001B7BE7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طراحی قالب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PSD</w:t>
      </w:r>
      <w:r w:rsidR="00D94046" w:rsidRPr="00D94046">
        <w:rPr>
          <w:rFonts w:ascii="Times New Roman" w:hAnsi="Times New Roman" w:cs="B Mitra"/>
          <w:sz w:val="28"/>
          <w:szCs w:val="32"/>
          <w:rtl/>
          <w:lang w:bidi="fa-IR"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در فتوشاپ دقیقا مانند نسخه نهایی</w:t>
      </w:r>
    </w:p>
    <w:p w:rsidR="001B7BE7" w:rsidRPr="00D94046" w:rsidRDefault="001B7BE7" w:rsidP="001B7BE7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انتقال قالب پس از تایید </w:t>
      </w:r>
      <w:r w:rsidR="00E73BA0">
        <w:rPr>
          <w:rFonts w:ascii="Times New Roman" w:hAnsi="Times New Roman" w:cs="B Mitra" w:hint="cs"/>
          <w:sz w:val="28"/>
          <w:szCs w:val="32"/>
          <w:rtl/>
          <w:lang w:bidi="fa-IR"/>
        </w:rPr>
        <w:t>سفارش دهنده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به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CMS</w:t>
      </w:r>
    </w:p>
    <w:p w:rsidR="001B7BE7" w:rsidRPr="00D94046" w:rsidRDefault="001B7BE7" w:rsidP="001B7BE7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ارائه قالب های واکنش گرا مناسب برای نمایش در تبلت و تلفن همراه (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Re</w:t>
      </w:r>
      <w:r w:rsidR="00ED616C" w:rsidRPr="00D94046">
        <w:rPr>
          <w:rFonts w:ascii="Times New Roman" w:hAnsi="Times New Roman" w:cs="B Mitra"/>
          <w:sz w:val="28"/>
          <w:szCs w:val="32"/>
          <w:lang w:bidi="fa-IR"/>
        </w:rPr>
        <w:t>s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ponsive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</w:t>
      </w:r>
    </w:p>
    <w:p w:rsidR="001B7BE7" w:rsidRDefault="001B7BE7" w:rsidP="008F61DE">
      <w:pPr>
        <w:pStyle w:val="Heading1"/>
        <w:bidi/>
        <w:rPr>
          <w:sz w:val="28"/>
          <w:rtl/>
          <w:lang w:bidi="fa-IR"/>
        </w:rPr>
      </w:pPr>
      <w:bookmarkStart w:id="34" w:name="_Toc490669234"/>
      <w:r w:rsidRPr="00D94046">
        <w:rPr>
          <w:rFonts w:hint="cs"/>
          <w:sz w:val="28"/>
          <w:rtl/>
          <w:lang w:bidi="fa-IR"/>
        </w:rPr>
        <w:lastRenderedPageBreak/>
        <w:t>4. مشخصات عمومی سیستم ها</w:t>
      </w:r>
      <w:bookmarkEnd w:id="34"/>
    </w:p>
    <w:p w:rsidR="001E685D" w:rsidRPr="00D94046" w:rsidRDefault="001E685D" w:rsidP="001E685D">
      <w:pPr>
        <w:pStyle w:val="Heading1"/>
        <w:bidi/>
        <w:rPr>
          <w:sz w:val="28"/>
          <w:rtl/>
          <w:lang w:bidi="fa-IR"/>
        </w:rPr>
      </w:pP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35" w:name="_Toc490669235"/>
      <w:r w:rsidRPr="00D94046">
        <w:rPr>
          <w:rFonts w:hint="cs"/>
          <w:rtl/>
          <w:lang w:bidi="fa-IR"/>
        </w:rPr>
        <w:t>1-4. مدیریت پروژه</w:t>
      </w:r>
      <w:bookmarkEnd w:id="35"/>
    </w:p>
    <w:p w:rsidR="001B7BE7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یکی از اعضای تیم توسعه به عنوان نماینده تام الاختیار و مدیر پروژه به سازمان معرفی خواهد شد. مدیر پروژه مسئولیت ارتباط با </w:t>
      </w:r>
      <w:r w:rsidR="00E73BA0">
        <w:rPr>
          <w:rFonts w:ascii="Times New Roman" w:hAnsi="Times New Roman" w:cs="B Mitra" w:hint="cs"/>
          <w:sz w:val="28"/>
          <w:szCs w:val="32"/>
          <w:rtl/>
          <w:lang w:bidi="fa-IR"/>
        </w:rPr>
        <w:t>سفارش دهنده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و نظارت بر پیشرفت کمی و کیفی کار را به عهده خواهد داشت.</w:t>
      </w:r>
    </w:p>
    <w:p w:rsidR="001E685D" w:rsidRPr="00D94046" w:rsidRDefault="001E685D" w:rsidP="001E685D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36" w:name="_Toc490669236"/>
      <w:r w:rsidRPr="00D94046">
        <w:rPr>
          <w:rFonts w:hint="cs"/>
          <w:rtl/>
          <w:lang w:bidi="fa-IR"/>
        </w:rPr>
        <w:t>2-4. متدولوژی و روش تولید</w:t>
      </w:r>
      <w:bookmarkEnd w:id="36"/>
    </w:p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جهت جلب رضایت </w:t>
      </w:r>
      <w:r w:rsidR="00E73BA0">
        <w:rPr>
          <w:rFonts w:ascii="Times New Roman" w:hAnsi="Times New Roman" w:cs="B Mitra" w:hint="cs"/>
          <w:sz w:val="28"/>
          <w:szCs w:val="32"/>
          <w:rtl/>
          <w:lang w:bidi="fa-IR"/>
        </w:rPr>
        <w:t>سفارش دهنده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، پروژه های نرم افزاری در تعامل کامل با کاربران نهایی سیستم و براساس متدولوژی های نوین تولید سریع نرم افزار صورت می گیرد و مستندات تحلیل و طراحی نهایی آن نیز ارائه می گردد.</w:t>
      </w:r>
    </w:p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ارائه نسخه های میانی نرم افزار، در بازه های زمانی مشخص (که از ویژگی های متدولوژی های تولید سریع نرم افزار از قبیل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XP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است)، احتمال موفقیت و قبول پروژه را به میزان زیادی افزایش می دهد.</w:t>
      </w:r>
    </w:p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ساختار طراحی سیستم به صورت سه لایه (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3 Tiers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 بوده و تقسیم سیستم به سه لایه شامل:</w:t>
      </w:r>
    </w:p>
    <w:p w:rsidR="001B7BE7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بانک اطلاعاتی، عملکردها و متدها و لایه نمایش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)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Database, Business, Presentation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 می باشد که این امر موجب می گردد تا تغییرات لازم برای نیازهای آتی محیط استفاده کاربران را جهت پیاده سازی به شدت کاهش دهد.</w:t>
      </w:r>
    </w:p>
    <w:p w:rsidR="001E685D" w:rsidRDefault="001E685D" w:rsidP="001E685D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BE07C2" w:rsidRDefault="00BE07C2" w:rsidP="00BE07C2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1E685D" w:rsidRPr="00D94046" w:rsidRDefault="001E685D" w:rsidP="001E685D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37" w:name="_Toc490669237"/>
      <w:r w:rsidRPr="00D94046">
        <w:rPr>
          <w:rFonts w:hint="cs"/>
          <w:rtl/>
          <w:lang w:bidi="fa-IR"/>
        </w:rPr>
        <w:lastRenderedPageBreak/>
        <w:t>3-4. محیط توسعه</w:t>
      </w:r>
      <w:bookmarkEnd w:id="37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240A" w:rsidRPr="00D94046" w:rsidTr="005016A3">
        <w:tc>
          <w:tcPr>
            <w:tcW w:w="4788" w:type="dxa"/>
          </w:tcPr>
          <w:p w:rsidR="009D240A" w:rsidRPr="00D94046" w:rsidRDefault="009D240A" w:rsidP="009D240A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سیستم مدیریت پایگاه داده</w:t>
            </w:r>
          </w:p>
        </w:tc>
        <w:tc>
          <w:tcPr>
            <w:tcW w:w="4788" w:type="dxa"/>
          </w:tcPr>
          <w:p w:rsidR="009D240A" w:rsidRPr="00D94046" w:rsidRDefault="009D240A" w:rsidP="002A23C6">
            <w:pPr>
              <w:bidi/>
              <w:jc w:val="both"/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 xml:space="preserve">MySQL </w:t>
            </w:r>
            <w:r w:rsidR="002A23C6">
              <w:rPr>
                <w:rFonts w:ascii="Times New Roman" w:hAnsi="Times New Roman" w:cs="B Mitra"/>
                <w:sz w:val="28"/>
                <w:szCs w:val="32"/>
                <w:lang w:bidi="fa-IR"/>
              </w:rPr>
              <w:t>7</w:t>
            </w: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>.</w:t>
            </w:r>
            <w:r w:rsidR="00F00941">
              <w:rPr>
                <w:rFonts w:ascii="Times New Roman" w:hAnsi="Times New Roman" w:cs="B Mitra"/>
                <w:sz w:val="28"/>
                <w:szCs w:val="32"/>
                <w:lang w:bidi="fa-IR"/>
              </w:rPr>
              <w:t>3</w:t>
            </w:r>
          </w:p>
        </w:tc>
      </w:tr>
      <w:tr w:rsidR="009D240A" w:rsidRPr="00D94046" w:rsidTr="005016A3">
        <w:tc>
          <w:tcPr>
            <w:tcW w:w="4788" w:type="dxa"/>
          </w:tcPr>
          <w:p w:rsidR="009D240A" w:rsidRPr="00D94046" w:rsidRDefault="009D240A" w:rsidP="009D240A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زبان اسکریپتی</w:t>
            </w:r>
          </w:p>
        </w:tc>
        <w:tc>
          <w:tcPr>
            <w:tcW w:w="4788" w:type="dxa"/>
          </w:tcPr>
          <w:p w:rsidR="009D240A" w:rsidRPr="00D94046" w:rsidRDefault="009D240A" w:rsidP="002A23C6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 xml:space="preserve">PHP </w:t>
            </w:r>
            <w:r w:rsidR="002A23C6">
              <w:rPr>
                <w:rFonts w:ascii="Times New Roman" w:hAnsi="Times New Roman" w:cs="B Mitra"/>
                <w:sz w:val="28"/>
                <w:szCs w:val="32"/>
                <w:lang w:bidi="fa-IR"/>
              </w:rPr>
              <w:t>7</w:t>
            </w: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>.</w:t>
            </w:r>
            <w:r w:rsidR="002A23C6">
              <w:rPr>
                <w:rFonts w:ascii="Times New Roman" w:hAnsi="Times New Roman" w:cs="B Mitra"/>
                <w:sz w:val="28"/>
                <w:szCs w:val="32"/>
                <w:lang w:bidi="fa-IR"/>
              </w:rPr>
              <w:t>2</w:t>
            </w:r>
          </w:p>
        </w:tc>
      </w:tr>
      <w:tr w:rsidR="009D240A" w:rsidRPr="00D94046" w:rsidTr="005016A3">
        <w:tc>
          <w:tcPr>
            <w:tcW w:w="4788" w:type="dxa"/>
          </w:tcPr>
          <w:p w:rsidR="009D240A" w:rsidRPr="00D94046" w:rsidRDefault="009D240A" w:rsidP="009D240A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 xml:space="preserve">پیاده سازی روی </w:t>
            </w: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>CMS</w:t>
            </w:r>
          </w:p>
        </w:tc>
        <w:tc>
          <w:tcPr>
            <w:tcW w:w="4788" w:type="dxa"/>
          </w:tcPr>
          <w:p w:rsidR="009D240A" w:rsidRPr="00D94046" w:rsidRDefault="009D240A" w:rsidP="009D240A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lang w:bidi="fa-IR"/>
              </w:rPr>
            </w:pP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 xml:space="preserve">Word press </w:t>
            </w:r>
          </w:p>
        </w:tc>
      </w:tr>
      <w:tr w:rsidR="00ED616C" w:rsidRPr="00D94046" w:rsidTr="005016A3">
        <w:tc>
          <w:tcPr>
            <w:tcW w:w="4788" w:type="dxa"/>
          </w:tcPr>
          <w:p w:rsidR="00ED616C" w:rsidRPr="00D94046" w:rsidRDefault="009D240A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پیاده سازی فروشگاه ساز در</w:t>
            </w:r>
          </w:p>
        </w:tc>
        <w:tc>
          <w:tcPr>
            <w:tcW w:w="4788" w:type="dxa"/>
          </w:tcPr>
          <w:p w:rsidR="00ED616C" w:rsidRPr="00D94046" w:rsidRDefault="009D240A" w:rsidP="00313CD5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lang w:bidi="fa-IR"/>
              </w:rPr>
            </w:pP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>Woo</w:t>
            </w:r>
            <w:r>
              <w:rPr>
                <w:rFonts w:ascii="Times New Roman" w:hAnsi="Times New Roman" w:cs="B Mitra"/>
                <w:sz w:val="28"/>
                <w:szCs w:val="32"/>
                <w:lang w:bidi="fa-IR"/>
              </w:rPr>
              <w:t xml:space="preserve"> </w:t>
            </w: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>commerce</w:t>
            </w:r>
          </w:p>
        </w:tc>
      </w:tr>
      <w:tr w:rsidR="001B7BE7" w:rsidRPr="00D94046" w:rsidTr="005016A3">
        <w:tc>
          <w:tcPr>
            <w:tcW w:w="4788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تکنولوژی</w:t>
            </w:r>
          </w:p>
        </w:tc>
        <w:tc>
          <w:tcPr>
            <w:tcW w:w="4788" w:type="dxa"/>
          </w:tcPr>
          <w:p w:rsidR="001B7BE7" w:rsidRPr="00D94046" w:rsidRDefault="001B7BE7" w:rsidP="002A23C6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>H</w:t>
            </w:r>
            <w:r w:rsidR="009A5367">
              <w:rPr>
                <w:rFonts w:ascii="Times New Roman" w:hAnsi="Times New Roman" w:cs="B Mitra"/>
                <w:sz w:val="28"/>
                <w:szCs w:val="32"/>
                <w:lang w:bidi="fa-IR"/>
              </w:rPr>
              <w:fldChar w:fldCharType="begin"/>
            </w:r>
            <w:r w:rsidR="009A5367">
              <w:rPr>
                <w:rFonts w:ascii="Times New Roman" w:hAnsi="Times New Roman" w:cs="B Mitra"/>
                <w:sz w:val="28"/>
                <w:szCs w:val="32"/>
                <w:lang w:bidi="fa-IR"/>
              </w:rPr>
              <w:instrText xml:space="preserve"> </w:instrText>
            </w:r>
            <w:r w:rsidR="009A5367">
              <w:rPr>
                <w:rFonts w:ascii="Times New Roman" w:hAnsi="Times New Roman" w:cs="B Mitra"/>
                <w:sz w:val="28"/>
                <w:szCs w:val="32"/>
                <w:lang w:bidi="fa-IR"/>
              </w:rPr>
              <w:fldChar w:fldCharType="begin"/>
            </w:r>
            <w:r w:rsidR="009A5367">
              <w:rPr>
                <w:rFonts w:ascii="Times New Roman" w:hAnsi="Times New Roman" w:cs="B Mitra"/>
                <w:sz w:val="28"/>
                <w:szCs w:val="32"/>
                <w:lang w:bidi="fa-IR"/>
              </w:rPr>
              <w:instrText xml:space="preserve">  </w:instrText>
            </w:r>
            <w:r w:rsidR="009A5367">
              <w:rPr>
                <w:rFonts w:ascii="Times New Roman" w:hAnsi="Times New Roman" w:cs="B Mitra"/>
                <w:sz w:val="28"/>
                <w:szCs w:val="32"/>
                <w:lang w:bidi="fa-IR"/>
              </w:rPr>
              <w:fldChar w:fldCharType="end"/>
            </w:r>
            <w:r w:rsidR="009A5367">
              <w:rPr>
                <w:rFonts w:ascii="Times New Roman" w:hAnsi="Times New Roman" w:cs="B Mitra"/>
                <w:sz w:val="28"/>
                <w:szCs w:val="32"/>
                <w:lang w:bidi="fa-IR"/>
              </w:rPr>
              <w:instrText xml:space="preserve"> </w:instrText>
            </w:r>
            <w:r w:rsidR="009A5367">
              <w:rPr>
                <w:rFonts w:ascii="Times New Roman" w:hAnsi="Times New Roman" w:cs="B Mitra"/>
                <w:sz w:val="28"/>
                <w:szCs w:val="32"/>
                <w:lang w:bidi="fa-IR"/>
              </w:rPr>
              <w:fldChar w:fldCharType="end"/>
            </w: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>Tml5, css</w:t>
            </w:r>
            <w:r w:rsidR="002A23C6">
              <w:rPr>
                <w:rFonts w:ascii="Times New Roman" w:hAnsi="Times New Roman" w:cs="B Mitra"/>
                <w:sz w:val="28"/>
                <w:szCs w:val="32"/>
                <w:lang w:bidi="fa-IR"/>
              </w:rPr>
              <w:t>5</w:t>
            </w: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>, Ajax</w:t>
            </w:r>
            <w:r w:rsidR="00ED616C"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 xml:space="preserve"> </w:t>
            </w: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>,</w:t>
            </w:r>
            <w:r w:rsidR="00ED616C"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 xml:space="preserve"> Jq</w:t>
            </w: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>uery</w:t>
            </w:r>
          </w:p>
        </w:tc>
      </w:tr>
    </w:tbl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38" w:name="_Toc490669238"/>
      <w:r w:rsidRPr="00D94046">
        <w:rPr>
          <w:rFonts w:hint="cs"/>
          <w:rtl/>
          <w:lang w:bidi="fa-IR"/>
        </w:rPr>
        <w:t>4-4. آموزش</w:t>
      </w:r>
      <w:bookmarkEnd w:id="38"/>
    </w:p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آموزش های ارائه شده به </w:t>
      </w:r>
      <w:r w:rsidR="00E73BA0">
        <w:rPr>
          <w:rFonts w:ascii="Times New Roman" w:hAnsi="Times New Roman" w:cs="B Mitra" w:hint="cs"/>
          <w:sz w:val="28"/>
          <w:szCs w:val="32"/>
          <w:rtl/>
          <w:lang w:bidi="fa-IR"/>
        </w:rPr>
        <w:t>سفارش دهنده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شامل دو بخش آموزش های کاربری و آموزش های راهبری جهت کاربران عادی و کارشناسان خواهد بود. این آموزش ها با توجه به نیاز </w:t>
      </w:r>
      <w:r w:rsidR="00E73BA0">
        <w:rPr>
          <w:rFonts w:ascii="Times New Roman" w:hAnsi="Times New Roman" w:cs="B Mitra" w:hint="cs"/>
          <w:sz w:val="28"/>
          <w:szCs w:val="32"/>
          <w:rtl/>
          <w:lang w:bidi="fa-IR"/>
        </w:rPr>
        <w:t>سفارش دهنده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می تواند به صورت حضوری یا فیلم های آموزشی ارائه شود.</w:t>
      </w:r>
    </w:p>
    <w:p w:rsidR="001B7BE7" w:rsidRPr="00CA055F" w:rsidRDefault="001B7BE7" w:rsidP="001B7BE7">
      <w:pPr>
        <w:bidi/>
        <w:jc w:val="both"/>
        <w:rPr>
          <w:rFonts w:ascii="Times New Roman" w:hAnsi="Times New Roman" w:cs="B Mitra"/>
          <w:b/>
          <w:bCs/>
          <w:sz w:val="28"/>
          <w:szCs w:val="32"/>
          <w:rtl/>
          <w:lang w:bidi="fa-IR"/>
        </w:rPr>
      </w:pPr>
      <w:r w:rsidRPr="00CA055F">
        <w:rPr>
          <w:rFonts w:ascii="Times New Roman" w:hAnsi="Times New Roman" w:cs="B Mitra" w:hint="cs"/>
          <w:b/>
          <w:bCs/>
          <w:sz w:val="28"/>
          <w:szCs w:val="32"/>
          <w:rtl/>
          <w:lang w:bidi="fa-IR"/>
        </w:rPr>
        <w:t>آموزش کاربری:</w:t>
      </w:r>
    </w:p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در بخش آموزش کاربری،</w:t>
      </w:r>
      <w:r w:rsidR="00432141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کاربرد صحیح و بهینه سیستم به کاربران معرفی شده از سوی </w:t>
      </w:r>
      <w:r w:rsidR="00E73BA0">
        <w:rPr>
          <w:rFonts w:ascii="Times New Roman" w:hAnsi="Times New Roman" w:cs="B Mitra" w:hint="cs"/>
          <w:sz w:val="28"/>
          <w:szCs w:val="32"/>
          <w:rtl/>
          <w:lang w:bidi="fa-IR"/>
        </w:rPr>
        <w:t>سفارش دهنده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آموزش داده خواهد شد.</w:t>
      </w:r>
    </w:p>
    <w:p w:rsidR="001B7BE7" w:rsidRPr="00CA055F" w:rsidRDefault="001B7BE7" w:rsidP="001B7BE7">
      <w:pPr>
        <w:bidi/>
        <w:jc w:val="both"/>
        <w:rPr>
          <w:rFonts w:ascii="Times New Roman" w:hAnsi="Times New Roman" w:cs="B Mitra"/>
          <w:b/>
          <w:bCs/>
          <w:sz w:val="28"/>
          <w:szCs w:val="32"/>
          <w:rtl/>
          <w:lang w:bidi="fa-IR"/>
        </w:rPr>
      </w:pPr>
      <w:r w:rsidRPr="00CA055F">
        <w:rPr>
          <w:rFonts w:ascii="Times New Roman" w:hAnsi="Times New Roman" w:cs="B Mitra" w:hint="cs"/>
          <w:b/>
          <w:bCs/>
          <w:sz w:val="28"/>
          <w:szCs w:val="32"/>
          <w:rtl/>
          <w:lang w:bidi="fa-IR"/>
        </w:rPr>
        <w:t>آموزش راهبری:</w:t>
      </w:r>
    </w:p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در بخش آموزش راهبری، اطلاعات لازم جهت پیکره بندی، انجام تنظیمات، نگهداری، رفع موارد پیش آمده و استفاده از ابزار مدیریتی سیستم به کارشناسان و مدیر سیستم معرفی شده از سوی </w:t>
      </w:r>
      <w:r w:rsidR="00E73BA0">
        <w:rPr>
          <w:rFonts w:ascii="Times New Roman" w:hAnsi="Times New Roman" w:cs="B Mitra" w:hint="cs"/>
          <w:sz w:val="28"/>
          <w:szCs w:val="32"/>
          <w:rtl/>
          <w:lang w:bidi="fa-IR"/>
        </w:rPr>
        <w:t>سفارش دهنده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ارائه می گردد. این آموزش ها همچنین شامل ارائه اطلاعاتی در مورد ساختار و تکنولوژی سیستم ها نیز خواهد بود.</w:t>
      </w:r>
    </w:p>
    <w:p w:rsidR="00834581" w:rsidRPr="00D94046" w:rsidRDefault="00834581" w:rsidP="00834581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1B7BE7" w:rsidRPr="00D94046" w:rsidRDefault="001B7BE7" w:rsidP="008F61DE">
      <w:pPr>
        <w:pStyle w:val="Heading2"/>
        <w:bidi/>
        <w:rPr>
          <w:rtl/>
          <w:lang w:bidi="fa-IR"/>
        </w:rPr>
      </w:pPr>
      <w:bookmarkStart w:id="39" w:name="_Toc490669239"/>
      <w:r w:rsidRPr="00D94046">
        <w:rPr>
          <w:rFonts w:hint="cs"/>
          <w:rtl/>
          <w:lang w:bidi="fa-IR"/>
        </w:rPr>
        <w:lastRenderedPageBreak/>
        <w:t>5-4. امکانات کلی</w:t>
      </w:r>
      <w:bookmarkEnd w:id="39"/>
    </w:p>
    <w:p w:rsidR="001B7BE7" w:rsidRPr="00D94046" w:rsidRDefault="001B7BE7" w:rsidP="007A15F7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بهره گیری از مفاهیم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 xml:space="preserve">Web </w:t>
      </w:r>
      <w:r w:rsidR="007A15F7">
        <w:rPr>
          <w:rFonts w:ascii="Times New Roman" w:hAnsi="Times New Roman" w:cs="B Mitra"/>
          <w:sz w:val="28"/>
          <w:szCs w:val="32"/>
          <w:lang w:bidi="fa-IR"/>
        </w:rPr>
        <w:t>4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.0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و تکنولوژی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AJAX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جهت نزدیکی واسط کاربری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Web App.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</w:p>
    <w:p w:rsidR="001B7BE7" w:rsidRPr="00D94046" w:rsidRDefault="001B7BE7" w:rsidP="001B7BE7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طراحی کاربرپسند فرم ها و استفاده از عناصر گرافیکی</w:t>
      </w:r>
    </w:p>
    <w:p w:rsidR="001B7BE7" w:rsidRPr="00D94046" w:rsidRDefault="001B7BE7" w:rsidP="001B7BE7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امنیت دولایه جهت تصفیه ورودی های مخرب</w:t>
      </w:r>
    </w:p>
    <w:p w:rsidR="001B7BE7" w:rsidRPr="00D94046" w:rsidRDefault="001B7BE7" w:rsidP="001B7BE7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مطابقت با آخرین استانداردهای طراحی وب (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XHTML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 و جداسازی محتوا از نحوه نمایش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(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CSS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</w:t>
      </w:r>
    </w:p>
    <w:p w:rsidR="001B7BE7" w:rsidRPr="00D94046" w:rsidRDefault="001B7BE7" w:rsidP="001B7BE7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واسط کاربری خلاقانه، شامل چینش صحیح المانهای صفحه و دسته بندی مناسب ماژولهای سیستم</w:t>
      </w:r>
    </w:p>
    <w:p w:rsidR="001B7BE7" w:rsidRPr="00D94046" w:rsidRDefault="001B7BE7" w:rsidP="001B7BE7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کمک سریع (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Quick Help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 و نکته ها (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Hints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) در سیستم مدیریت محتوا</w:t>
      </w:r>
    </w:p>
    <w:p w:rsidR="001B7BE7" w:rsidRPr="00D94046" w:rsidRDefault="001B7BE7" w:rsidP="001B7BE7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استفاده از تکنیک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URL Rewrite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جهت</w:t>
      </w:r>
      <w:r w:rsidR="00D94046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Search Engine &amp; Human Friendly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نمودن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URL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ها</w:t>
      </w:r>
    </w:p>
    <w:p w:rsidR="001B7BE7" w:rsidRPr="00D94046" w:rsidRDefault="001B7BE7" w:rsidP="001B7BE7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استفاده از تکنیک های خاص جهت بالا بردن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Ranking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در موتور های جستجو و شاخص سازی بهتر صفحات سایت توسط موتورهای جستجو</w:t>
      </w:r>
    </w:p>
    <w:p w:rsidR="001B7BE7" w:rsidRPr="00D94046" w:rsidRDefault="001B7BE7" w:rsidP="001B7BE7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بهره گیری از تکنیک های فشرده سازی محتوا جهت سریعتر نمودن بارگذاری صفحات</w:t>
      </w:r>
    </w:p>
    <w:p w:rsidR="001B7BE7" w:rsidRPr="00D94046" w:rsidRDefault="001B7BE7" w:rsidP="001B7BE7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استفاده از مکانیسم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Caching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هوشمند جهت به حداقل رساندن بار بانک اطلاعاتی</w:t>
      </w:r>
    </w:p>
    <w:p w:rsidR="001B7BE7" w:rsidRPr="00D94046" w:rsidRDefault="001B7BE7" w:rsidP="001B7BE7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نصب و راه اندازی شتاب دهنده </w:t>
      </w:r>
      <w:r w:rsidRPr="00D94046">
        <w:rPr>
          <w:rFonts w:ascii="Times New Roman" w:hAnsi="Times New Roman" w:cs="B Mitra"/>
          <w:sz w:val="28"/>
          <w:szCs w:val="32"/>
          <w:lang w:bidi="fa-IR"/>
        </w:rPr>
        <w:t>PHP</w:t>
      </w:r>
    </w:p>
    <w:p w:rsidR="006261D5" w:rsidRPr="00D94046" w:rsidRDefault="006261D5" w:rsidP="002175B6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رمزنگاری اطلاعات برای امنیت اطلاعات </w:t>
      </w:r>
      <w:r w:rsidR="002175B6">
        <w:rPr>
          <w:rFonts w:ascii="Times New Roman" w:hAnsi="Times New Roman" w:cs="B Mitra" w:hint="cs"/>
          <w:sz w:val="28"/>
          <w:szCs w:val="32"/>
          <w:rtl/>
          <w:lang w:bidi="fa-IR"/>
        </w:rPr>
        <w:t>س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ایت</w:t>
      </w:r>
    </w:p>
    <w:p w:rsidR="006261D5" w:rsidRDefault="006261D5" w:rsidP="006261D5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چند</w:t>
      </w:r>
      <w:r w:rsidR="009A5367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زبانه کردن سایت برای ارسال محصولات به کشورهای مختلف</w:t>
      </w:r>
    </w:p>
    <w:p w:rsidR="00F00941" w:rsidRDefault="00F00941" w:rsidP="00F00941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>
        <w:rPr>
          <w:rFonts w:ascii="Times New Roman" w:hAnsi="Times New Roman" w:cs="B Mitra" w:hint="cs"/>
          <w:sz w:val="28"/>
          <w:szCs w:val="32"/>
          <w:rtl/>
          <w:lang w:bidi="fa-IR"/>
        </w:rPr>
        <w:t>ارتباط با شبکه های اجتماعی و ایجاد بک لینک</w:t>
      </w:r>
    </w:p>
    <w:p w:rsidR="009B089F" w:rsidRPr="00D94046" w:rsidRDefault="009B089F" w:rsidP="009B089F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>
        <w:rPr>
          <w:rFonts w:ascii="Times New Roman" w:hAnsi="Times New Roman" w:cs="B Mitra" w:hint="cs"/>
          <w:sz w:val="28"/>
          <w:szCs w:val="32"/>
          <w:rtl/>
          <w:lang w:bidi="fa-IR"/>
        </w:rPr>
        <w:t>طراحی ربات</w:t>
      </w:r>
      <w:r w:rsidR="009A5367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های هوشمند </w:t>
      </w:r>
    </w:p>
    <w:p w:rsidR="001B7BE7" w:rsidRPr="00D94046" w:rsidRDefault="001B7BE7" w:rsidP="001B7BE7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="Times New Roman" w:hAnsi="Times New Roman" w:cs="B Mitra"/>
          <w:sz w:val="28"/>
          <w:szCs w:val="32"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و...</w:t>
      </w:r>
    </w:p>
    <w:p w:rsidR="001B7BE7" w:rsidRPr="00D94046" w:rsidRDefault="001B7BE7" w:rsidP="008F61DE">
      <w:pPr>
        <w:pStyle w:val="Heading1"/>
        <w:bidi/>
        <w:rPr>
          <w:sz w:val="28"/>
          <w:rtl/>
          <w:lang w:bidi="fa-IR"/>
        </w:rPr>
      </w:pPr>
      <w:bookmarkStart w:id="40" w:name="_Toc490669240"/>
      <w:r w:rsidRPr="00D94046">
        <w:rPr>
          <w:rFonts w:hint="cs"/>
          <w:sz w:val="28"/>
          <w:rtl/>
          <w:lang w:bidi="fa-IR"/>
        </w:rPr>
        <w:lastRenderedPageBreak/>
        <w:t>5. زمان بندی پروژه</w:t>
      </w:r>
      <w:bookmarkEnd w:id="4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0"/>
        <w:gridCol w:w="851"/>
        <w:gridCol w:w="850"/>
        <w:gridCol w:w="993"/>
        <w:gridCol w:w="708"/>
        <w:gridCol w:w="851"/>
        <w:gridCol w:w="850"/>
        <w:gridCol w:w="1843"/>
      </w:tblGrid>
      <w:tr w:rsidR="001B7BE7" w:rsidRPr="00D94046" w:rsidTr="006261D5">
        <w:tc>
          <w:tcPr>
            <w:tcW w:w="2630" w:type="dxa"/>
            <w:tcBorders>
              <w:tr2bl w:val="single" w:sz="4" w:space="0" w:color="auto"/>
            </w:tcBorders>
          </w:tcPr>
          <w:p w:rsidR="001B7BE7" w:rsidRPr="00D94046" w:rsidRDefault="00C858FE" w:rsidP="006261D5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 xml:space="preserve">    </w:t>
            </w:r>
            <w:r w:rsidR="00D94046"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 xml:space="preserve"> </w:t>
            </w:r>
          </w:p>
          <w:p w:rsidR="001B7BE7" w:rsidRPr="00D94046" w:rsidRDefault="001B7BE7" w:rsidP="00432141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کاری(*)</w:t>
            </w:r>
            <w:r w:rsidR="00C858FE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 xml:space="preserve">   </w:t>
            </w:r>
            <w:r w:rsidR="00432141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 xml:space="preserve">       </w:t>
            </w:r>
            <w:r w:rsidR="006261D5"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 xml:space="preserve"> </w:t>
            </w:r>
            <w:r w:rsidR="00432141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روز</w:t>
            </w:r>
          </w:p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مراحل اجرایی</w:t>
            </w: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1</w:t>
            </w: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2</w:t>
            </w:r>
          </w:p>
        </w:tc>
        <w:tc>
          <w:tcPr>
            <w:tcW w:w="993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3</w:t>
            </w:r>
          </w:p>
        </w:tc>
        <w:tc>
          <w:tcPr>
            <w:tcW w:w="708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4</w:t>
            </w: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6</w:t>
            </w:r>
          </w:p>
        </w:tc>
        <w:tc>
          <w:tcPr>
            <w:tcW w:w="1843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مجری</w:t>
            </w:r>
          </w:p>
        </w:tc>
      </w:tr>
      <w:tr w:rsidR="001B7BE7" w:rsidRPr="00D94046" w:rsidTr="006261D5">
        <w:tc>
          <w:tcPr>
            <w:tcW w:w="2630" w:type="dxa"/>
          </w:tcPr>
          <w:p w:rsidR="001B7BE7" w:rsidRPr="00D94046" w:rsidRDefault="001B7BE7" w:rsidP="005016A3">
            <w:pPr>
              <w:bidi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تجزیه و تحلیل سیستم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color w:val="000000" w:themeColor="text1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993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708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ش/ک</w:t>
            </w:r>
            <w:r w:rsidR="00432141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ارفرما</w:t>
            </w:r>
          </w:p>
        </w:tc>
      </w:tr>
      <w:tr w:rsidR="001B7BE7" w:rsidRPr="00D94046" w:rsidTr="006261D5">
        <w:tc>
          <w:tcPr>
            <w:tcW w:w="2630" w:type="dxa"/>
          </w:tcPr>
          <w:p w:rsidR="001B7BE7" w:rsidRPr="00D94046" w:rsidRDefault="001B7BE7" w:rsidP="005016A3">
            <w:pPr>
              <w:bidi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تایید و تصحیحات احتمالی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993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708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ش/ک</w:t>
            </w:r>
          </w:p>
        </w:tc>
      </w:tr>
      <w:tr w:rsidR="001B7BE7" w:rsidRPr="00D94046" w:rsidTr="006261D5">
        <w:tc>
          <w:tcPr>
            <w:tcW w:w="2630" w:type="dxa"/>
          </w:tcPr>
          <w:p w:rsidR="001B7BE7" w:rsidRPr="00D94046" w:rsidRDefault="001B7BE7" w:rsidP="005016A3">
            <w:pPr>
              <w:bidi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 xml:space="preserve">طراحی </w:t>
            </w:r>
            <w:r w:rsidRPr="00D94046">
              <w:rPr>
                <w:rFonts w:ascii="Times New Roman" w:hAnsi="Times New Roman" w:cs="B Mitra"/>
                <w:sz w:val="28"/>
                <w:szCs w:val="32"/>
                <w:lang w:bidi="fa-IR"/>
              </w:rPr>
              <w:t>GUI</w:t>
            </w:r>
            <w:r w:rsidR="00D94046" w:rsidRPr="00D94046"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  <w:t xml:space="preserve"> </w:t>
            </w: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و قالب گرافیکی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993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708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شرکت</w:t>
            </w:r>
          </w:p>
        </w:tc>
      </w:tr>
      <w:tr w:rsidR="001B7BE7" w:rsidRPr="00D94046" w:rsidTr="006261D5">
        <w:tc>
          <w:tcPr>
            <w:tcW w:w="2630" w:type="dxa"/>
          </w:tcPr>
          <w:p w:rsidR="001B7BE7" w:rsidRPr="00D94046" w:rsidRDefault="001B7BE7" w:rsidP="005016A3">
            <w:pPr>
              <w:bidi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طراحی بانک اطلاعاتی، لایه داده و فرم</w:t>
            </w:r>
            <w:r w:rsidR="009A5367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 xml:space="preserve"> </w:t>
            </w: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ها</w:t>
            </w: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993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708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شرکت</w:t>
            </w:r>
          </w:p>
        </w:tc>
      </w:tr>
      <w:tr w:rsidR="001B7BE7" w:rsidRPr="00D94046" w:rsidTr="006261D5">
        <w:tc>
          <w:tcPr>
            <w:tcW w:w="2630" w:type="dxa"/>
          </w:tcPr>
          <w:p w:rsidR="001B7BE7" w:rsidRPr="00D94046" w:rsidRDefault="001B7BE7" w:rsidP="005016A3">
            <w:pPr>
              <w:bidi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تایید گرافیکی و تصحیحات احتمالی</w:t>
            </w: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708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ش/ک</w:t>
            </w:r>
          </w:p>
        </w:tc>
      </w:tr>
      <w:tr w:rsidR="006261D5" w:rsidRPr="00D94046" w:rsidTr="006261D5">
        <w:tc>
          <w:tcPr>
            <w:tcW w:w="2630" w:type="dxa"/>
          </w:tcPr>
          <w:p w:rsidR="001B7BE7" w:rsidRPr="00D94046" w:rsidRDefault="001B7BE7" w:rsidP="005016A3">
            <w:pPr>
              <w:bidi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طراحی لایه منطق برنامه</w:t>
            </w: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شرکت</w:t>
            </w:r>
          </w:p>
        </w:tc>
      </w:tr>
      <w:tr w:rsidR="001B7BE7" w:rsidRPr="00D94046" w:rsidTr="006261D5">
        <w:tc>
          <w:tcPr>
            <w:tcW w:w="2630" w:type="dxa"/>
          </w:tcPr>
          <w:p w:rsidR="001B7BE7" w:rsidRPr="00D94046" w:rsidRDefault="001B7BE7" w:rsidP="005016A3">
            <w:pPr>
              <w:bidi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طراحی لایه نمایش</w:t>
            </w: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993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شرکت</w:t>
            </w:r>
          </w:p>
        </w:tc>
      </w:tr>
      <w:tr w:rsidR="006261D5" w:rsidRPr="00D94046" w:rsidTr="006261D5">
        <w:tc>
          <w:tcPr>
            <w:tcW w:w="2630" w:type="dxa"/>
          </w:tcPr>
          <w:p w:rsidR="001B7BE7" w:rsidRPr="00D94046" w:rsidRDefault="001B7BE7" w:rsidP="005016A3">
            <w:pPr>
              <w:bidi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تست و تصحیحات احتمالی</w:t>
            </w: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993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ش/ک</w:t>
            </w:r>
          </w:p>
        </w:tc>
      </w:tr>
      <w:tr w:rsidR="006261D5" w:rsidRPr="00D94046" w:rsidTr="006261D5">
        <w:tc>
          <w:tcPr>
            <w:tcW w:w="2630" w:type="dxa"/>
          </w:tcPr>
          <w:p w:rsidR="001B7BE7" w:rsidRPr="00D94046" w:rsidRDefault="001B7BE7" w:rsidP="005016A3">
            <w:pPr>
              <w:bidi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تحویل و تایید نهایی</w:t>
            </w:r>
          </w:p>
        </w:tc>
        <w:tc>
          <w:tcPr>
            <w:tcW w:w="851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993" w:type="dxa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1B7BE7" w:rsidRPr="00D94046" w:rsidRDefault="001B7BE7" w:rsidP="005016A3">
            <w:pPr>
              <w:bidi/>
              <w:jc w:val="both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1B7BE7" w:rsidRPr="00D94046" w:rsidRDefault="001B7BE7" w:rsidP="005016A3">
            <w:pPr>
              <w:bidi/>
              <w:jc w:val="center"/>
              <w:rPr>
                <w:rFonts w:ascii="Times New Roman" w:hAnsi="Times New Roman" w:cs="B Mitra"/>
                <w:sz w:val="28"/>
                <w:szCs w:val="32"/>
                <w:rtl/>
                <w:lang w:bidi="fa-IR"/>
              </w:rPr>
            </w:pPr>
            <w:r w:rsidRPr="00D94046">
              <w:rPr>
                <w:rFonts w:ascii="Times New Roman" w:hAnsi="Times New Roman" w:cs="B Mitra" w:hint="cs"/>
                <w:sz w:val="28"/>
                <w:szCs w:val="32"/>
                <w:rtl/>
                <w:lang w:bidi="fa-IR"/>
              </w:rPr>
              <w:t>ش/ک</w:t>
            </w:r>
          </w:p>
        </w:tc>
      </w:tr>
    </w:tbl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color w:val="FF0000"/>
          <w:sz w:val="28"/>
          <w:szCs w:val="32"/>
          <w:rtl/>
          <w:lang w:bidi="fa-IR"/>
        </w:rPr>
        <w:t>*)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منظور از هفته کاری، هفته ای است که حداقل 4 روز کاری داشته باشد.</w:t>
      </w:r>
    </w:p>
    <w:p w:rsidR="001B7BE7" w:rsidRPr="00D94046" w:rsidRDefault="001B7BE7" w:rsidP="001B7BE7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color w:val="FF0000"/>
          <w:sz w:val="28"/>
          <w:szCs w:val="32"/>
          <w:rtl/>
          <w:lang w:bidi="fa-IR"/>
        </w:rPr>
        <w:t>*)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ش/ک: شرکت/ </w:t>
      </w:r>
      <w:r w:rsidR="00E73BA0">
        <w:rPr>
          <w:rFonts w:ascii="Times New Roman" w:hAnsi="Times New Roman" w:cs="B Mitra" w:hint="cs"/>
          <w:sz w:val="28"/>
          <w:szCs w:val="32"/>
          <w:rtl/>
          <w:lang w:bidi="fa-IR"/>
        </w:rPr>
        <w:t>سفارش دهنده</w:t>
      </w:r>
    </w:p>
    <w:p w:rsidR="006261D5" w:rsidRPr="00D94046" w:rsidRDefault="006261D5" w:rsidP="006261D5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6261D5" w:rsidRPr="00D94046" w:rsidRDefault="006261D5" w:rsidP="006261D5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1B7BE7" w:rsidRPr="00D94046" w:rsidRDefault="001B7BE7" w:rsidP="008F61DE">
      <w:pPr>
        <w:pStyle w:val="Heading1"/>
        <w:bidi/>
        <w:rPr>
          <w:sz w:val="28"/>
          <w:rtl/>
          <w:lang w:bidi="fa-IR"/>
        </w:rPr>
      </w:pPr>
      <w:bookmarkStart w:id="41" w:name="_Toc490669241"/>
      <w:r w:rsidRPr="00D94046">
        <w:rPr>
          <w:rFonts w:hint="cs"/>
          <w:sz w:val="28"/>
          <w:rtl/>
          <w:lang w:bidi="fa-IR"/>
        </w:rPr>
        <w:lastRenderedPageBreak/>
        <w:t>6. هزینه پروژه</w:t>
      </w:r>
      <w:bookmarkEnd w:id="41"/>
    </w:p>
    <w:p w:rsidR="009D240A" w:rsidRPr="009D240A" w:rsidRDefault="009D240A" w:rsidP="00432141">
      <w:pPr>
        <w:bidi/>
        <w:jc w:val="both"/>
        <w:rPr>
          <w:rFonts w:ascii="Times New Roman" w:hAnsi="Times New Roman" w:cs="B Mitra"/>
          <w:sz w:val="32"/>
          <w:szCs w:val="32"/>
          <w:rtl/>
          <w:lang w:bidi="fa-IR"/>
        </w:rPr>
      </w:pPr>
      <w:r w:rsidRPr="009D240A">
        <w:rPr>
          <w:rFonts w:ascii="Times New Roman" w:hAnsi="Times New Roman" w:cs="B Mitra" w:hint="cs"/>
          <w:sz w:val="32"/>
          <w:szCs w:val="32"/>
          <w:rtl/>
          <w:lang w:bidi="fa-IR"/>
        </w:rPr>
        <w:t>هزینه تمام شده پروژه</w:t>
      </w:r>
      <w:r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</w:t>
      </w:r>
      <w:r w:rsidR="000C0D59" w:rsidRPr="009D240A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مبلغ </w:t>
      </w:r>
      <w:r w:rsidR="000C0D59" w:rsidRPr="00040FBA">
        <w:rPr>
          <w:rFonts w:ascii="Times New Roman" w:hAnsi="Times New Roman" w:cs="B Mitra" w:hint="cs"/>
          <w:strike/>
          <w:sz w:val="32"/>
          <w:szCs w:val="32"/>
          <w:rtl/>
          <w:lang w:bidi="fa-IR"/>
        </w:rPr>
        <w:t>000</w:t>
      </w:r>
      <w:r w:rsidR="000C0D59" w:rsidRPr="00040FBA">
        <w:rPr>
          <w:rFonts w:ascii="Times New Roman" w:hAnsi="Times New Roman" w:cs="B Mitra"/>
          <w:strike/>
          <w:sz w:val="32"/>
          <w:szCs w:val="32"/>
          <w:lang w:bidi="fa-IR"/>
        </w:rPr>
        <w:t>,</w:t>
      </w:r>
      <w:r w:rsidR="002653A4">
        <w:rPr>
          <w:rFonts w:ascii="Times New Roman" w:hAnsi="Times New Roman" w:cs="B Mitra" w:hint="cs"/>
          <w:strike/>
          <w:sz w:val="32"/>
          <w:szCs w:val="32"/>
          <w:rtl/>
          <w:lang w:bidi="fa-IR"/>
        </w:rPr>
        <w:t>173</w:t>
      </w:r>
      <w:r w:rsidR="000C0D59" w:rsidRPr="00040FBA">
        <w:rPr>
          <w:rFonts w:ascii="Times New Roman" w:hAnsi="Times New Roman" w:cs="B Mitra"/>
          <w:strike/>
          <w:sz w:val="32"/>
          <w:szCs w:val="32"/>
          <w:lang w:bidi="fa-IR"/>
        </w:rPr>
        <w:t>,</w:t>
      </w:r>
      <w:r w:rsidR="00432141">
        <w:rPr>
          <w:rFonts w:ascii="Times New Roman" w:hAnsi="Times New Roman" w:cs="B Mitra" w:hint="cs"/>
          <w:strike/>
          <w:sz w:val="32"/>
          <w:szCs w:val="32"/>
          <w:rtl/>
          <w:lang w:bidi="fa-IR"/>
        </w:rPr>
        <w:t>3</w:t>
      </w:r>
      <w:r w:rsidR="004E5BDC">
        <w:rPr>
          <w:rFonts w:ascii="Times New Roman" w:hAnsi="Times New Roman" w:cs="B Mitra" w:hint="cs"/>
          <w:strike/>
          <w:sz w:val="32"/>
          <w:szCs w:val="32"/>
          <w:rtl/>
          <w:lang w:bidi="fa-IR"/>
        </w:rPr>
        <w:t>1</w:t>
      </w:r>
      <w:r w:rsidR="000C0D59" w:rsidRPr="00040FBA">
        <w:rPr>
          <w:rFonts w:ascii="Times New Roman" w:hAnsi="Times New Roman" w:cs="B Mitra" w:hint="cs"/>
          <w:strike/>
          <w:sz w:val="32"/>
          <w:szCs w:val="32"/>
          <w:rtl/>
          <w:lang w:bidi="fa-IR"/>
        </w:rPr>
        <w:t xml:space="preserve"> تومان</w:t>
      </w:r>
      <w:r w:rsidR="000C0D59" w:rsidRPr="009D240A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</w:t>
      </w:r>
      <w:r w:rsidR="00B04E65">
        <w:rPr>
          <w:rFonts w:ascii="Times New Roman" w:hAnsi="Times New Roman" w:cs="B Mitra" w:hint="cs"/>
          <w:sz w:val="32"/>
          <w:szCs w:val="32"/>
          <w:rtl/>
          <w:lang w:bidi="fa-IR"/>
        </w:rPr>
        <w:t>با تخفیف ویژه</w:t>
      </w:r>
      <w:r w:rsidR="00B04E65" w:rsidRPr="000C0D59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</w:t>
      </w:r>
      <w:r w:rsidR="00B04E65" w:rsidRPr="000C0D59">
        <w:rPr>
          <w:rFonts w:ascii="Times New Roman" w:hAnsi="Times New Roman" w:cs="B Mitra" w:hint="cs"/>
          <w:color w:val="FF0000"/>
          <w:sz w:val="32"/>
          <w:szCs w:val="32"/>
          <w:rtl/>
          <w:lang w:bidi="fa-IR"/>
        </w:rPr>
        <w:t>مبلغ 000</w:t>
      </w:r>
      <w:r w:rsidR="00B04E65" w:rsidRPr="000C0D59">
        <w:rPr>
          <w:rFonts w:ascii="Times New Roman" w:hAnsi="Times New Roman" w:cs="B Mitra"/>
          <w:color w:val="FF0000"/>
          <w:sz w:val="32"/>
          <w:szCs w:val="32"/>
          <w:lang w:bidi="fa-IR"/>
        </w:rPr>
        <w:t>,</w:t>
      </w:r>
      <w:r w:rsidR="004E5BDC">
        <w:rPr>
          <w:rFonts w:ascii="Times New Roman" w:hAnsi="Times New Roman" w:cs="B Mitra" w:hint="cs"/>
          <w:color w:val="FF0000"/>
          <w:sz w:val="32"/>
          <w:szCs w:val="32"/>
          <w:rtl/>
          <w:lang w:bidi="fa-IR"/>
        </w:rPr>
        <w:t>3</w:t>
      </w:r>
      <w:r w:rsidR="002653A4">
        <w:rPr>
          <w:rFonts w:ascii="Times New Roman" w:hAnsi="Times New Roman" w:cs="B Mitra" w:hint="cs"/>
          <w:color w:val="FF0000"/>
          <w:sz w:val="32"/>
          <w:szCs w:val="32"/>
          <w:rtl/>
          <w:lang w:bidi="fa-IR"/>
        </w:rPr>
        <w:t>7</w:t>
      </w:r>
      <w:r w:rsidR="004E5BDC">
        <w:rPr>
          <w:rFonts w:ascii="Times New Roman" w:hAnsi="Times New Roman" w:cs="B Mitra" w:hint="cs"/>
          <w:color w:val="FF0000"/>
          <w:sz w:val="32"/>
          <w:szCs w:val="32"/>
          <w:rtl/>
          <w:lang w:bidi="fa-IR"/>
        </w:rPr>
        <w:t>0</w:t>
      </w:r>
      <w:r w:rsidR="00B04E65" w:rsidRPr="000C0D59">
        <w:rPr>
          <w:rFonts w:ascii="Times New Roman" w:hAnsi="Times New Roman" w:cs="B Mitra"/>
          <w:color w:val="FF0000"/>
          <w:sz w:val="32"/>
          <w:szCs w:val="32"/>
          <w:lang w:bidi="fa-IR"/>
        </w:rPr>
        <w:t>,</w:t>
      </w:r>
      <w:r w:rsidR="00432141">
        <w:rPr>
          <w:rFonts w:ascii="Times New Roman" w:hAnsi="Times New Roman" w:cs="B Mitra" w:hint="cs"/>
          <w:color w:val="FF0000"/>
          <w:sz w:val="32"/>
          <w:szCs w:val="32"/>
          <w:rtl/>
          <w:lang w:bidi="fa-IR"/>
        </w:rPr>
        <w:t>30</w:t>
      </w:r>
      <w:r w:rsidR="00135C18">
        <w:rPr>
          <w:rFonts w:ascii="Times New Roman" w:hAnsi="Times New Roman" w:cs="B Mitra" w:hint="cs"/>
          <w:color w:val="FF0000"/>
          <w:sz w:val="32"/>
          <w:szCs w:val="32"/>
          <w:rtl/>
          <w:lang w:bidi="fa-IR"/>
        </w:rPr>
        <w:t xml:space="preserve"> </w:t>
      </w:r>
      <w:r w:rsidR="00B04E65" w:rsidRPr="000C0D59">
        <w:rPr>
          <w:rFonts w:ascii="Times New Roman" w:hAnsi="Times New Roman" w:cs="B Mitra" w:hint="cs"/>
          <w:color w:val="FF0000"/>
          <w:sz w:val="32"/>
          <w:szCs w:val="32"/>
          <w:rtl/>
          <w:lang w:bidi="fa-IR"/>
        </w:rPr>
        <w:t xml:space="preserve">تومان </w:t>
      </w:r>
      <w:r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و </w:t>
      </w:r>
      <w:r w:rsidR="00B04E65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اگر </w:t>
      </w:r>
      <w:r>
        <w:rPr>
          <w:rFonts w:ascii="Times New Roman" w:hAnsi="Times New Roman" w:cs="B Mitra" w:hint="cs"/>
          <w:sz w:val="32"/>
          <w:szCs w:val="32"/>
          <w:rtl/>
          <w:lang w:bidi="fa-IR"/>
        </w:rPr>
        <w:t>سئو</w:t>
      </w:r>
      <w:r w:rsidR="00040FBA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و امنیت</w:t>
      </w:r>
      <w:r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یک سال</w:t>
      </w:r>
      <w:r w:rsidR="00B04E65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سایت هم می‌خواهید</w:t>
      </w:r>
      <w:r w:rsidRPr="009D240A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مبلغ </w:t>
      </w:r>
      <w:r w:rsidRPr="000C0D59">
        <w:rPr>
          <w:rFonts w:ascii="Times New Roman" w:hAnsi="Times New Roman" w:cs="B Mitra" w:hint="cs"/>
          <w:strike/>
          <w:sz w:val="32"/>
          <w:szCs w:val="32"/>
          <w:rtl/>
          <w:lang w:bidi="fa-IR"/>
        </w:rPr>
        <w:t>000</w:t>
      </w:r>
      <w:r w:rsidRPr="000C0D59">
        <w:rPr>
          <w:rFonts w:ascii="Times New Roman" w:hAnsi="Times New Roman" w:cs="B Mitra"/>
          <w:strike/>
          <w:sz w:val="32"/>
          <w:szCs w:val="32"/>
          <w:lang w:bidi="fa-IR"/>
        </w:rPr>
        <w:t>,</w:t>
      </w:r>
      <w:r w:rsidR="000C0D59" w:rsidRPr="000C0D59">
        <w:rPr>
          <w:rFonts w:ascii="Times New Roman" w:hAnsi="Times New Roman" w:cs="B Mitra" w:hint="cs"/>
          <w:strike/>
          <w:sz w:val="32"/>
          <w:szCs w:val="32"/>
          <w:rtl/>
          <w:lang w:bidi="fa-IR"/>
        </w:rPr>
        <w:t>00</w:t>
      </w:r>
      <w:r w:rsidRPr="000C0D59">
        <w:rPr>
          <w:rFonts w:ascii="Times New Roman" w:hAnsi="Times New Roman" w:cs="B Mitra" w:hint="cs"/>
          <w:strike/>
          <w:sz w:val="32"/>
          <w:szCs w:val="32"/>
          <w:rtl/>
          <w:lang w:bidi="fa-IR"/>
        </w:rPr>
        <w:t>0</w:t>
      </w:r>
      <w:r w:rsidRPr="000C0D59">
        <w:rPr>
          <w:rFonts w:ascii="Times New Roman" w:hAnsi="Times New Roman" w:cs="B Mitra"/>
          <w:strike/>
          <w:sz w:val="32"/>
          <w:szCs w:val="32"/>
          <w:lang w:bidi="fa-IR"/>
        </w:rPr>
        <w:t>,</w:t>
      </w:r>
      <w:r w:rsidR="00E73BA0">
        <w:rPr>
          <w:rFonts w:ascii="Times New Roman" w:hAnsi="Times New Roman" w:cs="B Mitra" w:hint="cs"/>
          <w:strike/>
          <w:sz w:val="32"/>
          <w:szCs w:val="32"/>
          <w:rtl/>
          <w:lang w:bidi="fa-IR"/>
        </w:rPr>
        <w:t>24</w:t>
      </w:r>
      <w:r w:rsidRPr="000C0D59">
        <w:rPr>
          <w:rFonts w:ascii="Times New Roman" w:hAnsi="Times New Roman" w:cs="B Mitra" w:hint="cs"/>
          <w:strike/>
          <w:sz w:val="32"/>
          <w:szCs w:val="32"/>
          <w:rtl/>
          <w:lang w:bidi="fa-IR"/>
        </w:rPr>
        <w:t xml:space="preserve"> تومان</w:t>
      </w:r>
      <w:r w:rsidR="000C0D59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با تخفیف ویژه</w:t>
      </w:r>
      <w:r w:rsidR="000C0D59" w:rsidRPr="000C0D59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</w:t>
      </w:r>
      <w:r w:rsidR="000C0D59" w:rsidRPr="000C0D59">
        <w:rPr>
          <w:rFonts w:ascii="Times New Roman" w:hAnsi="Times New Roman" w:cs="B Mitra" w:hint="cs"/>
          <w:color w:val="FF0000"/>
          <w:sz w:val="32"/>
          <w:szCs w:val="32"/>
          <w:rtl/>
          <w:lang w:bidi="fa-IR"/>
        </w:rPr>
        <w:t>مبلغ 000</w:t>
      </w:r>
      <w:r w:rsidR="000C0D59" w:rsidRPr="000C0D59">
        <w:rPr>
          <w:rFonts w:ascii="Times New Roman" w:hAnsi="Times New Roman" w:cs="B Mitra"/>
          <w:color w:val="FF0000"/>
          <w:sz w:val="32"/>
          <w:szCs w:val="32"/>
          <w:lang w:bidi="fa-IR"/>
        </w:rPr>
        <w:t>,</w:t>
      </w:r>
      <w:r w:rsidR="000C0D59" w:rsidRPr="000C0D59">
        <w:rPr>
          <w:rFonts w:ascii="Times New Roman" w:hAnsi="Times New Roman" w:cs="B Mitra" w:hint="cs"/>
          <w:color w:val="FF0000"/>
          <w:sz w:val="32"/>
          <w:szCs w:val="32"/>
          <w:rtl/>
          <w:lang w:bidi="fa-IR"/>
        </w:rPr>
        <w:t>000</w:t>
      </w:r>
      <w:r w:rsidR="000C0D59" w:rsidRPr="000C0D59">
        <w:rPr>
          <w:rFonts w:ascii="Times New Roman" w:hAnsi="Times New Roman" w:cs="B Mitra"/>
          <w:color w:val="FF0000"/>
          <w:sz w:val="32"/>
          <w:szCs w:val="32"/>
          <w:lang w:bidi="fa-IR"/>
        </w:rPr>
        <w:t>,</w:t>
      </w:r>
      <w:r w:rsidR="00E73BA0">
        <w:rPr>
          <w:rFonts w:ascii="Times New Roman" w:hAnsi="Times New Roman" w:cs="B Mitra" w:hint="cs"/>
          <w:color w:val="FF0000"/>
          <w:sz w:val="32"/>
          <w:szCs w:val="32"/>
          <w:rtl/>
          <w:lang w:bidi="fa-IR"/>
        </w:rPr>
        <w:t>21</w:t>
      </w:r>
      <w:r w:rsidR="000C0D59" w:rsidRPr="000C0D59">
        <w:rPr>
          <w:rFonts w:ascii="Times New Roman" w:hAnsi="Times New Roman" w:cs="B Mitra" w:hint="cs"/>
          <w:color w:val="FF0000"/>
          <w:sz w:val="32"/>
          <w:szCs w:val="32"/>
          <w:rtl/>
          <w:lang w:bidi="fa-IR"/>
        </w:rPr>
        <w:t xml:space="preserve"> تومان</w:t>
      </w:r>
      <w:r w:rsidRPr="000C0D59">
        <w:rPr>
          <w:rFonts w:ascii="Times New Roman" w:hAnsi="Times New Roman" w:cs="B Mitra" w:hint="cs"/>
          <w:color w:val="FF0000"/>
          <w:sz w:val="32"/>
          <w:szCs w:val="32"/>
          <w:rtl/>
          <w:lang w:bidi="fa-IR"/>
        </w:rPr>
        <w:t xml:space="preserve"> </w:t>
      </w:r>
      <w:r w:rsidRPr="009D240A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برآورد شده </w:t>
      </w:r>
      <w:r w:rsidR="002653A4">
        <w:rPr>
          <w:rFonts w:ascii="Times New Roman" w:hAnsi="Times New Roman" w:cs="B Mitra" w:hint="cs"/>
          <w:sz w:val="32"/>
          <w:szCs w:val="32"/>
          <w:rtl/>
          <w:lang w:bidi="fa-IR"/>
        </w:rPr>
        <w:t>برای سه کلمه</w:t>
      </w:r>
      <w:r w:rsidR="00E73BA0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بدون کلیک</w:t>
      </w:r>
      <w:r w:rsidRPr="009D240A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که قابل پرداخت طی 2 مرحله است که </w:t>
      </w:r>
      <w:r>
        <w:rPr>
          <w:rFonts w:ascii="Times New Roman" w:hAnsi="Times New Roman" w:cs="B Mitra" w:hint="cs"/>
          <w:sz w:val="32"/>
          <w:szCs w:val="32"/>
          <w:rtl/>
          <w:lang w:bidi="fa-IR"/>
        </w:rPr>
        <w:t>بصورت نقد می‌</w:t>
      </w:r>
      <w:r w:rsidRPr="009D240A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باشد و در هر بار کارت به کارت هزینه های سایت، رسید </w:t>
      </w:r>
      <w:r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در </w:t>
      </w:r>
      <w:r w:rsidRPr="009D240A">
        <w:rPr>
          <w:rFonts w:ascii="Times New Roman" w:hAnsi="Times New Roman" w:cs="B Mitra" w:hint="cs"/>
          <w:sz w:val="32"/>
          <w:szCs w:val="32"/>
          <w:rtl/>
          <w:lang w:bidi="fa-IR"/>
        </w:rPr>
        <w:t>قرارداد ثبت می شود.</w:t>
      </w:r>
    </w:p>
    <w:p w:rsidR="00ED469D" w:rsidRPr="00040FBA" w:rsidRDefault="001E685D" w:rsidP="00040FBA">
      <w:pPr>
        <w:pStyle w:val="ListParagraph"/>
        <w:numPr>
          <w:ilvl w:val="0"/>
          <w:numId w:val="24"/>
        </w:num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040FBA">
        <w:rPr>
          <w:rFonts w:ascii="Times New Roman" w:hAnsi="Times New Roman" w:cs="B Mitra" w:hint="cs"/>
          <w:sz w:val="28"/>
          <w:szCs w:val="32"/>
          <w:rtl/>
          <w:lang w:bidi="fa-IR"/>
        </w:rPr>
        <w:t>هزینه هاست،</w:t>
      </w:r>
      <w:r w:rsidR="00ED469D" w:rsidRPr="00040FBA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دومین</w:t>
      </w:r>
      <w:r w:rsidR="00040FBA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و</w:t>
      </w:r>
      <w:r w:rsidRPr="00040FBA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</w:t>
      </w:r>
      <w:r w:rsidR="00CA055F" w:rsidRPr="00040FBA">
        <w:rPr>
          <w:rFonts w:ascii="Times New Roman" w:hAnsi="Times New Roman" w:cs="B Mitra" w:hint="cs"/>
          <w:sz w:val="28"/>
          <w:szCs w:val="32"/>
          <w:rtl/>
          <w:lang w:bidi="fa-IR"/>
        </w:rPr>
        <w:t>پنل اس ام اس</w:t>
      </w:r>
      <w:r w:rsidRPr="00040FBA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سایت</w:t>
      </w:r>
      <w:r w:rsidR="00ED469D" w:rsidRPr="00040FBA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برعهده </w:t>
      </w:r>
      <w:r w:rsidR="00E73BA0">
        <w:rPr>
          <w:rFonts w:ascii="Times New Roman" w:hAnsi="Times New Roman" w:cs="B Mitra" w:hint="cs"/>
          <w:sz w:val="28"/>
          <w:szCs w:val="32"/>
          <w:rtl/>
          <w:lang w:bidi="fa-IR"/>
        </w:rPr>
        <w:t>سفارش دهنده</w:t>
      </w:r>
      <w:r w:rsidR="00ED469D" w:rsidRPr="00040FBA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می باشد.</w:t>
      </w:r>
    </w:p>
    <w:p w:rsidR="009D240A" w:rsidRPr="00040FBA" w:rsidRDefault="00B04E65" w:rsidP="00040FBA">
      <w:pPr>
        <w:pStyle w:val="ListParagraph"/>
        <w:numPr>
          <w:ilvl w:val="0"/>
          <w:numId w:val="24"/>
        </w:numPr>
        <w:bidi/>
        <w:jc w:val="both"/>
        <w:rPr>
          <w:rFonts w:ascii="Times New Roman" w:hAnsi="Times New Roman" w:cs="B Mitra"/>
          <w:sz w:val="32"/>
          <w:szCs w:val="32"/>
          <w:rtl/>
          <w:lang w:bidi="fa-IR"/>
        </w:rPr>
      </w:pPr>
      <w:bookmarkStart w:id="42" w:name="_Toc490669242"/>
      <w:r w:rsidRPr="00040FBA">
        <w:rPr>
          <w:rFonts w:ascii="Times New Roman" w:hAnsi="Times New Roman" w:cs="B Mitra" w:hint="cs"/>
          <w:sz w:val="32"/>
          <w:szCs w:val="32"/>
          <w:rtl/>
          <w:lang w:bidi="fa-IR"/>
        </w:rPr>
        <w:t>هزینه سئو و کلیک</w:t>
      </w:r>
      <w:r w:rsidR="009D240A" w:rsidRPr="00040FBA">
        <w:rPr>
          <w:rFonts w:ascii="Times New Roman" w:hAnsi="Times New Roman" w:cs="B Mitra" w:hint="cs"/>
          <w:sz w:val="32"/>
          <w:szCs w:val="32"/>
          <w:rtl/>
          <w:lang w:bidi="fa-IR"/>
        </w:rPr>
        <w:t>، ورود داده و ارسال عکس جذاب، طراحی ل</w:t>
      </w:r>
      <w:r w:rsidR="002175B6">
        <w:rPr>
          <w:rFonts w:ascii="Times New Roman" w:hAnsi="Times New Roman" w:cs="B Mitra" w:hint="cs"/>
          <w:sz w:val="32"/>
          <w:szCs w:val="32"/>
          <w:rtl/>
          <w:lang w:bidi="fa-IR"/>
        </w:rPr>
        <w:t>و</w:t>
      </w:r>
      <w:r w:rsidR="009D240A" w:rsidRPr="00040FBA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گو بر عهده </w:t>
      </w:r>
      <w:r w:rsidR="00E73BA0">
        <w:rPr>
          <w:rFonts w:ascii="Times New Roman" w:hAnsi="Times New Roman" w:cs="B Mitra" w:hint="cs"/>
          <w:sz w:val="32"/>
          <w:szCs w:val="32"/>
          <w:rtl/>
          <w:lang w:bidi="fa-IR"/>
        </w:rPr>
        <w:t>سفارش دهنده</w:t>
      </w:r>
      <w:r w:rsidR="009D240A" w:rsidRPr="00040FBA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می باشد.</w:t>
      </w:r>
    </w:p>
    <w:p w:rsidR="001B7BE7" w:rsidRPr="00D94046" w:rsidRDefault="001B7BE7" w:rsidP="008F61DE">
      <w:pPr>
        <w:pStyle w:val="Heading1"/>
        <w:bidi/>
        <w:rPr>
          <w:sz w:val="28"/>
          <w:rtl/>
          <w:lang w:bidi="fa-IR"/>
        </w:rPr>
      </w:pPr>
      <w:r w:rsidRPr="00D94046">
        <w:rPr>
          <w:rFonts w:hint="cs"/>
          <w:sz w:val="28"/>
          <w:rtl/>
          <w:lang w:bidi="fa-IR"/>
        </w:rPr>
        <w:t>7. گارانتی</w:t>
      </w:r>
      <w:bookmarkEnd w:id="42"/>
    </w:p>
    <w:p w:rsidR="001B7BE7" w:rsidRPr="00D94046" w:rsidRDefault="001B7BE7" w:rsidP="00220C40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سیستم یکپارچه مذکور</w:t>
      </w:r>
      <w:r w:rsidRPr="00040FBA">
        <w:rPr>
          <w:rFonts w:ascii="Times New Roman" w:hAnsi="Times New Roman" w:cs="B Mitra" w:hint="cs"/>
          <w:b/>
          <w:bCs/>
          <w:sz w:val="28"/>
          <w:szCs w:val="32"/>
          <w:rtl/>
          <w:lang w:bidi="fa-IR"/>
        </w:rPr>
        <w:t xml:space="preserve">، تا </w:t>
      </w:r>
      <w:r w:rsidR="00220C40">
        <w:rPr>
          <w:rFonts w:ascii="Times New Roman" w:hAnsi="Times New Roman" w:cs="B Mitra" w:hint="cs"/>
          <w:b/>
          <w:bCs/>
          <w:sz w:val="28"/>
          <w:szCs w:val="32"/>
          <w:rtl/>
          <w:lang w:bidi="fa-IR"/>
        </w:rPr>
        <w:t>شش</w:t>
      </w:r>
      <w:r w:rsidR="00040FBA" w:rsidRPr="00040FBA">
        <w:rPr>
          <w:rFonts w:ascii="Times New Roman" w:hAnsi="Times New Roman" w:cs="B Mitra" w:hint="cs"/>
          <w:b/>
          <w:bCs/>
          <w:sz w:val="28"/>
          <w:szCs w:val="32"/>
          <w:rtl/>
          <w:lang w:bidi="fa-IR"/>
        </w:rPr>
        <w:t xml:space="preserve"> </w:t>
      </w:r>
      <w:r w:rsidR="00220C40">
        <w:rPr>
          <w:rFonts w:ascii="Times New Roman" w:hAnsi="Times New Roman" w:cs="B Mitra" w:hint="cs"/>
          <w:b/>
          <w:bCs/>
          <w:sz w:val="28"/>
          <w:szCs w:val="32"/>
          <w:rtl/>
          <w:lang w:bidi="fa-IR"/>
        </w:rPr>
        <w:t>ماه</w:t>
      </w:r>
      <w:r w:rsidRPr="00040FBA">
        <w:rPr>
          <w:rFonts w:ascii="Times New Roman" w:hAnsi="Times New Roman" w:cs="B Mitra" w:hint="cs"/>
          <w:b/>
          <w:bCs/>
          <w:sz w:val="28"/>
          <w:szCs w:val="32"/>
          <w:rtl/>
          <w:lang w:bidi="fa-IR"/>
        </w:rPr>
        <w:t xml:space="preserve"> 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پس از تاریخ تایید نهایی </w:t>
      </w:r>
      <w:r w:rsidR="00E73BA0">
        <w:rPr>
          <w:rFonts w:ascii="Times New Roman" w:hAnsi="Times New Roman" w:cs="B Mitra" w:hint="cs"/>
          <w:sz w:val="28"/>
          <w:szCs w:val="32"/>
          <w:rtl/>
          <w:lang w:bidi="fa-IR"/>
        </w:rPr>
        <w:t>سفارش دهنده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گارانتی می باشد که در این مدت رفع هر گونه نواقص احتمالی</w:t>
      </w:r>
      <w:r w:rsidR="008A3101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(تغییرات و نواقص تایپی و متنی)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بصورت </w:t>
      </w:r>
      <w:r w:rsidRPr="00040FBA">
        <w:rPr>
          <w:rFonts w:ascii="Times New Roman" w:hAnsi="Times New Roman" w:cs="B Mitra" w:hint="cs"/>
          <w:b/>
          <w:bCs/>
          <w:sz w:val="28"/>
          <w:szCs w:val="32"/>
          <w:rtl/>
          <w:lang w:bidi="fa-IR"/>
        </w:rPr>
        <w:t>رایگان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انجام می پذیرد و پس از آن نیز قابل تمدید است.</w:t>
      </w:r>
    </w:p>
    <w:p w:rsidR="001B7BE7" w:rsidRPr="00D94046" w:rsidRDefault="001B7BE7" w:rsidP="008F61DE">
      <w:pPr>
        <w:pStyle w:val="Heading1"/>
        <w:bidi/>
        <w:rPr>
          <w:sz w:val="28"/>
          <w:rtl/>
          <w:lang w:bidi="fa-IR"/>
        </w:rPr>
      </w:pPr>
      <w:bookmarkStart w:id="43" w:name="_Toc490669243"/>
      <w:r w:rsidRPr="00D94046">
        <w:rPr>
          <w:rFonts w:hint="cs"/>
          <w:sz w:val="28"/>
          <w:rtl/>
          <w:lang w:bidi="fa-IR"/>
        </w:rPr>
        <w:t>8. پشتیبانی</w:t>
      </w:r>
      <w:bookmarkEnd w:id="43"/>
    </w:p>
    <w:p w:rsidR="001B7BE7" w:rsidRPr="00D94046" w:rsidRDefault="001B7BE7" w:rsidP="00DF58D8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پس از اتمام مدت گارانتی امکان تمدید پشتیبانی به صورت سالیانه با پرداخت </w:t>
      </w:r>
      <w:r w:rsidR="00804182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2</w:t>
      </w:r>
      <w:r w:rsidR="00DF58D8"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5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% مبلغ کل قرارداد ممکن خواهد بود. همچنین خدمات پس از فروش هر محصول تا 5 سال پس از تحویل آن ارائه خواهد شد. </w:t>
      </w:r>
    </w:p>
    <w:p w:rsidR="00DF58D8" w:rsidRPr="00D94046" w:rsidRDefault="00DF58D8" w:rsidP="00DF58D8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>اگر کسی بعد از تحویل سایت به شما</w:t>
      </w:r>
      <w:r w:rsidR="00AB3D55">
        <w:rPr>
          <w:rFonts w:ascii="Times New Roman" w:hAnsi="Times New Roman" w:cs="B Mitra" w:hint="cs"/>
          <w:sz w:val="28"/>
          <w:szCs w:val="32"/>
          <w:rtl/>
          <w:lang w:bidi="fa-IR"/>
        </w:rPr>
        <w:t>،</w:t>
      </w:r>
      <w:r w:rsidRPr="00D94046">
        <w:rPr>
          <w:rFonts w:ascii="Times New Roman" w:hAnsi="Times New Roman" w:cs="B Mitra" w:hint="cs"/>
          <w:sz w:val="28"/>
          <w:szCs w:val="32"/>
          <w:rtl/>
          <w:lang w:bidi="fa-IR"/>
        </w:rPr>
        <w:t xml:space="preserve"> نتواند از آنها بصورت تخصصی استفاده و یا امنیت سایت را برقرار کند ما می‌توانیم بصورت مسئول فناوری و اطلاعات سایت با شما همکاری کنیم.</w:t>
      </w:r>
    </w:p>
    <w:p w:rsidR="006417E0" w:rsidRPr="00D94046" w:rsidRDefault="006417E0" w:rsidP="006417E0">
      <w:pPr>
        <w:bidi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6417E0" w:rsidRPr="00D94046" w:rsidRDefault="006417E0" w:rsidP="006417E0">
      <w:pPr>
        <w:pStyle w:val="Heading1"/>
        <w:bidi/>
        <w:rPr>
          <w:sz w:val="28"/>
          <w:rtl/>
          <w:lang w:bidi="fa-IR"/>
        </w:rPr>
      </w:pPr>
      <w:bookmarkStart w:id="44" w:name="_Toc490669244"/>
      <w:r w:rsidRPr="00D94046">
        <w:rPr>
          <w:rFonts w:hint="cs"/>
          <w:sz w:val="28"/>
          <w:rtl/>
          <w:lang w:bidi="fa-IR"/>
        </w:rPr>
        <w:lastRenderedPageBreak/>
        <w:t>9- فلوچارت روند کار</w:t>
      </w:r>
      <w:bookmarkEnd w:id="44"/>
    </w:p>
    <w:p w:rsidR="00AE7BB8" w:rsidRDefault="00AE7BB8" w:rsidP="006417E0">
      <w:pPr>
        <w:bidi/>
        <w:ind w:left="-545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ED469D" w:rsidRDefault="00ED469D" w:rsidP="00AE7BB8">
      <w:pPr>
        <w:bidi/>
        <w:ind w:left="-545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AE7BB8" w:rsidRDefault="00AE7BB8" w:rsidP="00AE7BB8">
      <w:pPr>
        <w:bidi/>
        <w:ind w:left="-545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  <w:r w:rsidRPr="00D94046">
        <w:rPr>
          <w:rFonts w:ascii="Times New Roman" w:hAnsi="Times New Roman" w:cs="B Mitra"/>
          <w:noProof/>
          <w:sz w:val="28"/>
          <w:szCs w:val="32"/>
          <w:rtl/>
          <w:lang w:bidi="fa-IR"/>
        </w:rPr>
        <w:drawing>
          <wp:inline distT="0" distB="0" distL="0" distR="0" wp14:anchorId="08C4ABA5" wp14:editId="7BF984FF">
            <wp:extent cx="6675120" cy="4272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-FCH-WDP-43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B8" w:rsidRPr="00D94046" w:rsidRDefault="00AE7BB8" w:rsidP="00AE7BB8">
      <w:pPr>
        <w:bidi/>
        <w:ind w:left="-545"/>
        <w:jc w:val="both"/>
        <w:rPr>
          <w:rFonts w:ascii="Times New Roman" w:hAnsi="Times New Roman" w:cs="B Mitra"/>
          <w:sz w:val="28"/>
          <w:szCs w:val="32"/>
          <w:rtl/>
          <w:lang w:bidi="fa-IR"/>
        </w:rPr>
      </w:pPr>
    </w:p>
    <w:p w:rsidR="001E685D" w:rsidRPr="00AE7BB8" w:rsidRDefault="001E685D" w:rsidP="00AE7BB8">
      <w:pPr>
        <w:pStyle w:val="Heading1"/>
        <w:bidi/>
        <w:rPr>
          <w:rFonts w:cs="B Mitra"/>
          <w:sz w:val="28"/>
          <w:szCs w:val="32"/>
          <w:rtl/>
          <w:lang w:bidi="fa-IR"/>
        </w:rPr>
      </w:pPr>
      <w:bookmarkStart w:id="45" w:name="_Toc490669245"/>
      <w:r>
        <w:rPr>
          <w:rFonts w:cs="B Mitra" w:hint="cs"/>
          <w:sz w:val="28"/>
          <w:szCs w:val="32"/>
          <w:rtl/>
          <w:lang w:bidi="fa-IR"/>
        </w:rPr>
        <w:lastRenderedPageBreak/>
        <w:t xml:space="preserve">10 </w:t>
      </w:r>
      <w:r w:rsidR="0047282C">
        <w:rPr>
          <w:rFonts w:cs="B Mitra" w:hint="cs"/>
          <w:sz w:val="28"/>
          <w:szCs w:val="32"/>
          <w:rtl/>
          <w:lang w:bidi="fa-IR"/>
        </w:rPr>
        <w:t xml:space="preserve">- </w:t>
      </w:r>
      <w:r w:rsidR="0047282C">
        <w:rPr>
          <w:rFonts w:hint="cs"/>
          <w:sz w:val="28"/>
          <w:rtl/>
          <w:lang w:bidi="fa-IR"/>
        </w:rPr>
        <w:t>نمونه کار</w:t>
      </w:r>
      <w:bookmarkEnd w:id="45"/>
    </w:p>
    <w:p w:rsidR="003D66A0" w:rsidRDefault="003D66A0" w:rsidP="003D66A0">
      <w:pPr>
        <w:rPr>
          <w:lang w:bidi="fa-IR"/>
        </w:rPr>
      </w:pPr>
      <w:bookmarkStart w:id="46" w:name="_Toc490669246"/>
    </w:p>
    <w:bookmarkEnd w:id="46"/>
    <w:p w:rsidR="002344FF" w:rsidRDefault="007D4388" w:rsidP="003D66A0">
      <w:pPr>
        <w:pStyle w:val="Heading1"/>
        <w:bidi/>
        <w:rPr>
          <w:rFonts w:cs="B Mitra"/>
          <w:sz w:val="28"/>
          <w:szCs w:val="32"/>
          <w:lang w:bidi="fa-IR"/>
        </w:rPr>
      </w:pPr>
      <w:r>
        <w:rPr>
          <w:noProof/>
          <w:lang w:bidi="fa-IR"/>
        </w:rPr>
        <w:drawing>
          <wp:inline distT="0" distB="0" distL="0" distR="0" wp14:anchorId="23321A2C" wp14:editId="393DA449">
            <wp:extent cx="6675120" cy="3752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4FF" w:rsidRPr="002344FF" w:rsidRDefault="002344FF" w:rsidP="002344FF">
      <w:pPr>
        <w:rPr>
          <w:lang w:bidi="fa-IR"/>
        </w:rPr>
      </w:pPr>
    </w:p>
    <w:p w:rsidR="002344FF" w:rsidRPr="00292F3B" w:rsidRDefault="002344FF" w:rsidP="009B089F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292F3B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زمان کاری در پروژه </w:t>
      </w:r>
      <w:r w:rsidR="009B089F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الو </w:t>
      </w:r>
      <w:r w:rsidR="00C858FE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مشتریان</w:t>
      </w:r>
      <w:r w:rsidRPr="00292F3B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2"/>
        <w:gridCol w:w="3118"/>
        <w:gridCol w:w="2552"/>
        <w:gridCol w:w="2410"/>
      </w:tblGrid>
      <w:tr w:rsidR="002344FF" w:rsidTr="00B3604A">
        <w:tc>
          <w:tcPr>
            <w:tcW w:w="2422" w:type="dxa"/>
          </w:tcPr>
          <w:p w:rsidR="002344FF" w:rsidRPr="004744EF" w:rsidRDefault="002344FF" w:rsidP="00B3604A">
            <w:pPr>
              <w:pStyle w:val="NormalWeb"/>
              <w:jc w:val="center"/>
              <w:rPr>
                <w:rFonts w:cs="B Mitra"/>
                <w:b/>
                <w:bCs/>
              </w:rPr>
            </w:pPr>
            <w:r w:rsidRPr="004744EF">
              <w:rPr>
                <w:rFonts w:cs="B Mitra"/>
                <w:b/>
                <w:bCs/>
                <w:rtl/>
              </w:rPr>
              <w:t>ساعت کار در سایت</w:t>
            </w:r>
          </w:p>
        </w:tc>
        <w:tc>
          <w:tcPr>
            <w:tcW w:w="3118" w:type="dxa"/>
          </w:tcPr>
          <w:p w:rsidR="002344FF" w:rsidRPr="004744EF" w:rsidRDefault="002344FF" w:rsidP="00B3604A">
            <w:pPr>
              <w:pStyle w:val="NormalWeb"/>
              <w:jc w:val="center"/>
              <w:rPr>
                <w:rFonts w:cs="B Mitra"/>
                <w:b/>
                <w:bCs/>
              </w:rPr>
            </w:pPr>
            <w:r w:rsidRPr="004744EF">
              <w:rPr>
                <w:rFonts w:cs="B Mitra"/>
                <w:b/>
                <w:bCs/>
                <w:rtl/>
              </w:rPr>
              <w:t xml:space="preserve">ساعت </w:t>
            </w:r>
            <w:r w:rsidRPr="004744EF">
              <w:rPr>
                <w:rFonts w:cs="B Mitra" w:hint="cs"/>
                <w:b/>
                <w:bCs/>
                <w:rtl/>
              </w:rPr>
              <w:t xml:space="preserve">کاری </w:t>
            </w:r>
            <w:r w:rsidRPr="004744EF">
              <w:rPr>
                <w:rFonts w:cs="B Mitra"/>
                <w:b/>
                <w:bCs/>
                <w:rtl/>
              </w:rPr>
              <w:t>همکار</w:t>
            </w:r>
            <w:r w:rsidRPr="004744EF">
              <w:rPr>
                <w:rFonts w:cs="B Mitra" w:hint="cs"/>
                <w:b/>
                <w:bCs/>
                <w:rtl/>
              </w:rPr>
              <w:t>ان در</w:t>
            </w:r>
            <w:r w:rsidRPr="004744EF">
              <w:rPr>
                <w:rFonts w:cs="B Mitra"/>
                <w:b/>
                <w:bCs/>
                <w:rtl/>
              </w:rPr>
              <w:t xml:space="preserve"> پروژه</w:t>
            </w:r>
          </w:p>
        </w:tc>
        <w:tc>
          <w:tcPr>
            <w:tcW w:w="2552" w:type="dxa"/>
          </w:tcPr>
          <w:p w:rsidR="002344FF" w:rsidRPr="004744EF" w:rsidRDefault="002344FF" w:rsidP="00B3604A">
            <w:pPr>
              <w:pStyle w:val="NormalWeb"/>
              <w:jc w:val="center"/>
              <w:rPr>
                <w:rFonts w:cs="B Mitra"/>
                <w:b/>
                <w:bCs/>
              </w:rPr>
            </w:pPr>
            <w:r w:rsidRPr="004744EF">
              <w:rPr>
                <w:rFonts w:cs="B Mitra"/>
                <w:b/>
                <w:bCs/>
                <w:rtl/>
              </w:rPr>
              <w:t>عکس های گرفته شده</w:t>
            </w:r>
          </w:p>
        </w:tc>
        <w:tc>
          <w:tcPr>
            <w:tcW w:w="2410" w:type="dxa"/>
          </w:tcPr>
          <w:p w:rsidR="002344FF" w:rsidRPr="004744EF" w:rsidRDefault="002344FF" w:rsidP="00B3604A">
            <w:pPr>
              <w:pStyle w:val="NormalWeb"/>
              <w:jc w:val="center"/>
              <w:rPr>
                <w:rFonts w:cs="B Mitra"/>
                <w:b/>
                <w:bCs/>
              </w:rPr>
            </w:pPr>
            <w:r w:rsidRPr="004744EF">
              <w:rPr>
                <w:rFonts w:cs="B Mitra"/>
                <w:b/>
                <w:bCs/>
                <w:rtl/>
              </w:rPr>
              <w:t>مشتریان خوشحال</w:t>
            </w:r>
          </w:p>
        </w:tc>
      </w:tr>
      <w:tr w:rsidR="002344FF" w:rsidTr="00B3604A">
        <w:tc>
          <w:tcPr>
            <w:tcW w:w="2422" w:type="dxa"/>
          </w:tcPr>
          <w:p w:rsidR="002344FF" w:rsidRPr="004744EF" w:rsidRDefault="008331CB" w:rsidP="008331CB">
            <w:pPr>
              <w:pStyle w:val="NormalWeb"/>
              <w:tabs>
                <w:tab w:val="left" w:pos="270"/>
                <w:tab w:val="center" w:pos="1103"/>
              </w:tabs>
              <w:rPr>
                <w:rFonts w:cs="B Titr"/>
              </w:rPr>
            </w:pPr>
            <w:r>
              <w:rPr>
                <w:rStyle w:val="avia-single-number"/>
                <w:rFonts w:eastAsiaTheme="majorEastAsia" w:cs="B Titr"/>
                <w:b/>
                <w:bCs/>
              </w:rPr>
              <w:tab/>
            </w:r>
            <w:r>
              <w:rPr>
                <w:rStyle w:val="avia-single-number"/>
                <w:rFonts w:eastAsiaTheme="majorEastAsia" w:cs="B Titr"/>
                <w:b/>
                <w:bCs/>
              </w:rPr>
              <w:tab/>
            </w:r>
            <w:r>
              <w:rPr>
                <w:rStyle w:val="avia-single-number"/>
                <w:rFonts w:eastAsiaTheme="majorEastAsia" w:cs="B Titr" w:hint="cs"/>
                <w:b/>
                <w:bCs/>
                <w:rtl/>
              </w:rPr>
              <w:t>12983</w:t>
            </w:r>
          </w:p>
        </w:tc>
        <w:tc>
          <w:tcPr>
            <w:tcW w:w="3118" w:type="dxa"/>
          </w:tcPr>
          <w:p w:rsidR="002344FF" w:rsidRPr="004744EF" w:rsidRDefault="008331CB" w:rsidP="008331CB">
            <w:pPr>
              <w:pStyle w:val="NormalWeb"/>
              <w:tabs>
                <w:tab w:val="left" w:pos="270"/>
                <w:tab w:val="center" w:pos="1103"/>
              </w:tabs>
              <w:jc w:val="center"/>
              <w:rPr>
                <w:rFonts w:cs="B Titr"/>
              </w:rPr>
            </w:pPr>
            <w:r w:rsidRPr="008331CB">
              <w:rPr>
                <w:rStyle w:val="avia-single-number"/>
                <w:rFonts w:eastAsiaTheme="majorEastAsia" w:cs="B Titr" w:hint="cs"/>
                <w:b/>
                <w:bCs/>
                <w:rtl/>
              </w:rPr>
              <w:t>294</w:t>
            </w:r>
          </w:p>
        </w:tc>
        <w:tc>
          <w:tcPr>
            <w:tcW w:w="2552" w:type="dxa"/>
          </w:tcPr>
          <w:p w:rsidR="002344FF" w:rsidRPr="004744EF" w:rsidRDefault="00807108" w:rsidP="00B3604A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351</w:t>
            </w:r>
          </w:p>
        </w:tc>
        <w:tc>
          <w:tcPr>
            <w:tcW w:w="2410" w:type="dxa"/>
          </w:tcPr>
          <w:p w:rsidR="002344FF" w:rsidRPr="004744EF" w:rsidRDefault="00807108" w:rsidP="00B3604A">
            <w:pPr>
              <w:pStyle w:val="NormalWeb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148</w:t>
            </w:r>
          </w:p>
        </w:tc>
      </w:tr>
    </w:tbl>
    <w:p w:rsidR="001A3D6B" w:rsidRPr="001A3D6B" w:rsidRDefault="001A3D6B" w:rsidP="00AE7BB8">
      <w:pPr>
        <w:numPr>
          <w:ilvl w:val="0"/>
          <w:numId w:val="33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</w:p>
    <w:p w:rsidR="001A3D6B" w:rsidRPr="001A3D6B" w:rsidRDefault="001A3D6B" w:rsidP="00AE7BB8">
      <w:pPr>
        <w:numPr>
          <w:ilvl w:val="0"/>
          <w:numId w:val="33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</w:p>
    <w:p w:rsidR="00AE7BB8" w:rsidRDefault="0017185E" w:rsidP="006C2B3C">
      <w:pPr>
        <w:numPr>
          <w:ilvl w:val="0"/>
          <w:numId w:val="33"/>
        </w:numPr>
        <w:spacing w:before="100" w:beforeAutospacing="1" w:after="100" w:afterAutospacing="1" w:line="240" w:lineRule="auto"/>
        <w:jc w:val="right"/>
        <w:rPr>
          <w:color w:val="FFFFFF"/>
          <w:sz w:val="27"/>
          <w:szCs w:val="27"/>
        </w:rPr>
      </w:pPr>
      <w:hyperlink r:id="rId11" w:tooltip="سایت هنری و پزشکی" w:history="1">
        <w:r w:rsidR="00AE7BB8">
          <w:rPr>
            <w:rStyle w:val="Hyperlink"/>
            <w:sz w:val="27"/>
            <w:szCs w:val="27"/>
            <w:rtl/>
          </w:rPr>
          <w:t>سایت هنری و پزشکی</w:t>
        </w:r>
      </w:hyperlink>
    </w:p>
    <w:p w:rsidR="008D06D4" w:rsidRDefault="0017185E" w:rsidP="008D06D4">
      <w:pPr>
        <w:numPr>
          <w:ilvl w:val="0"/>
          <w:numId w:val="33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12" w:tooltip="http://alomoshavereh.com" w:history="1">
        <w:r w:rsidR="008D06D4">
          <w:rPr>
            <w:rStyle w:val="Hyperlink"/>
            <w:sz w:val="27"/>
            <w:szCs w:val="27"/>
          </w:rPr>
          <w:t>http://alomoshavereh.com</w:t>
        </w:r>
      </w:hyperlink>
    </w:p>
    <w:p w:rsidR="00AE7BB8" w:rsidRDefault="0017185E" w:rsidP="006C2B3C">
      <w:pPr>
        <w:numPr>
          <w:ilvl w:val="0"/>
          <w:numId w:val="33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13" w:history="1">
        <w:r w:rsidR="006C2B3C" w:rsidRPr="00F15E3F">
          <w:rPr>
            <w:rStyle w:val="Hyperlink"/>
            <w:sz w:val="27"/>
            <w:szCs w:val="27"/>
          </w:rPr>
          <w:t>https://modir</w:t>
        </w:r>
        <w:r w:rsidR="006C2B3C" w:rsidRPr="00F15E3F">
          <w:rPr>
            <w:rStyle w:val="Hyperlink"/>
            <w:sz w:val="27"/>
            <w:szCs w:val="27"/>
          </w:rPr>
          <w:t>a</w:t>
        </w:r>
        <w:r w:rsidR="006C2B3C" w:rsidRPr="00F15E3F">
          <w:rPr>
            <w:rStyle w:val="Hyperlink"/>
            <w:sz w:val="27"/>
            <w:szCs w:val="27"/>
          </w:rPr>
          <w:t>ni.com</w:t>
        </w:r>
      </w:hyperlink>
    </w:p>
    <w:p w:rsidR="007D79C0" w:rsidRPr="007D79C0" w:rsidRDefault="0017185E" w:rsidP="00AE7BB8">
      <w:pPr>
        <w:numPr>
          <w:ilvl w:val="0"/>
          <w:numId w:val="33"/>
        </w:numPr>
        <w:spacing w:before="100" w:beforeAutospacing="1" w:after="100" w:afterAutospacing="1" w:line="240" w:lineRule="auto"/>
        <w:rPr>
          <w:b/>
          <w:bCs/>
          <w:color w:val="FFFFFF"/>
          <w:sz w:val="32"/>
          <w:szCs w:val="32"/>
        </w:rPr>
      </w:pPr>
      <w:hyperlink r:id="rId14" w:tooltip="http://elnazblv.com" w:history="1">
        <w:r w:rsidR="007D79C0" w:rsidRPr="007D79C0">
          <w:rPr>
            <w:rStyle w:val="Hyperlink"/>
            <w:b/>
            <w:bCs/>
            <w:sz w:val="24"/>
            <w:szCs w:val="24"/>
          </w:rPr>
          <w:t>http://elnazblv.com</w:t>
        </w:r>
      </w:hyperlink>
      <w:r w:rsidR="007D79C0" w:rsidRPr="007D79C0">
        <w:rPr>
          <w:b/>
          <w:bCs/>
          <w:sz w:val="24"/>
          <w:szCs w:val="24"/>
        </w:rPr>
        <w:t xml:space="preserve"> </w:t>
      </w:r>
    </w:p>
    <w:p w:rsidR="00AE7BB8" w:rsidRDefault="0017185E" w:rsidP="00AE7BB8">
      <w:pPr>
        <w:numPr>
          <w:ilvl w:val="0"/>
          <w:numId w:val="33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15" w:tooltip="http://sevinart.ir" w:history="1">
        <w:r w:rsidR="00AE7BB8">
          <w:rPr>
            <w:rStyle w:val="Hyperlink"/>
            <w:sz w:val="27"/>
            <w:szCs w:val="27"/>
          </w:rPr>
          <w:t>http://sevinart.ir</w:t>
        </w:r>
      </w:hyperlink>
    </w:p>
    <w:p w:rsidR="007D79C0" w:rsidRPr="007D79C0" w:rsidRDefault="0017185E" w:rsidP="00AE7BB8">
      <w:pPr>
        <w:numPr>
          <w:ilvl w:val="0"/>
          <w:numId w:val="33"/>
        </w:numPr>
        <w:spacing w:before="100" w:beforeAutospacing="1" w:after="100" w:afterAutospacing="1" w:line="240" w:lineRule="auto"/>
        <w:rPr>
          <w:color w:val="FFFFFF"/>
          <w:sz w:val="36"/>
          <w:szCs w:val="36"/>
        </w:rPr>
      </w:pPr>
      <w:hyperlink r:id="rId16" w:tooltip="http://cafehimma.ir" w:history="1">
        <w:r w:rsidR="007D79C0" w:rsidRPr="007D79C0">
          <w:rPr>
            <w:rStyle w:val="Hyperlink"/>
            <w:sz w:val="28"/>
            <w:szCs w:val="28"/>
          </w:rPr>
          <w:t>http://cafehimma.ir</w:t>
        </w:r>
      </w:hyperlink>
    </w:p>
    <w:p w:rsidR="00AE7BB8" w:rsidRPr="00DE3254" w:rsidRDefault="0017185E" w:rsidP="00AE7BB8">
      <w:pPr>
        <w:numPr>
          <w:ilvl w:val="0"/>
          <w:numId w:val="33"/>
        </w:numPr>
        <w:spacing w:before="100" w:beforeAutospacing="1" w:after="100" w:afterAutospacing="1" w:line="240" w:lineRule="auto"/>
        <w:rPr>
          <w:rStyle w:val="Hyperlink"/>
          <w:color w:val="FFFFFF"/>
          <w:sz w:val="27"/>
          <w:szCs w:val="27"/>
          <w:u w:val="none"/>
        </w:rPr>
      </w:pPr>
      <w:hyperlink r:id="rId17" w:tooltip="http://bonyadeferdowsi.ir" w:history="1">
        <w:r w:rsidR="00AE7BB8">
          <w:rPr>
            <w:rStyle w:val="Hyperlink"/>
            <w:sz w:val="27"/>
            <w:szCs w:val="27"/>
          </w:rPr>
          <w:t>http://bonya</w:t>
        </w:r>
        <w:r w:rsidR="002175B6">
          <w:rPr>
            <w:rStyle w:val="Hyperlink"/>
            <w:sz w:val="27"/>
            <w:szCs w:val="27"/>
          </w:rPr>
          <w:fldChar w:fldCharType="begin"/>
        </w:r>
        <w:r w:rsidR="002175B6">
          <w:rPr>
            <w:rStyle w:val="Hyperlink"/>
            <w:sz w:val="27"/>
            <w:szCs w:val="27"/>
          </w:rPr>
          <w:instrText xml:space="preserve">  </w:instrText>
        </w:r>
        <w:r w:rsidR="002175B6">
          <w:rPr>
            <w:rStyle w:val="Hyperlink"/>
            <w:sz w:val="27"/>
            <w:szCs w:val="27"/>
          </w:rPr>
          <w:fldChar w:fldCharType="end"/>
        </w:r>
        <w:r w:rsidR="00AE7BB8">
          <w:rPr>
            <w:rStyle w:val="Hyperlink"/>
            <w:sz w:val="27"/>
            <w:szCs w:val="27"/>
          </w:rPr>
          <w:t>deferdowsi.ir</w:t>
        </w:r>
      </w:hyperlink>
    </w:p>
    <w:p w:rsidR="00DE3254" w:rsidRDefault="0017185E" w:rsidP="00DE3254">
      <w:pPr>
        <w:numPr>
          <w:ilvl w:val="0"/>
          <w:numId w:val="33"/>
        </w:numPr>
        <w:spacing w:before="100" w:beforeAutospacing="1" w:after="100" w:afterAutospacing="1" w:line="240" w:lineRule="auto"/>
        <w:rPr>
          <w:color w:val="0070C0"/>
          <w:sz w:val="27"/>
          <w:szCs w:val="27"/>
        </w:rPr>
      </w:pPr>
      <w:hyperlink r:id="rId18" w:history="1">
        <w:r w:rsidR="003D7650" w:rsidRPr="006D792B">
          <w:rPr>
            <w:rStyle w:val="Hyperlink"/>
            <w:sz w:val="27"/>
            <w:szCs w:val="27"/>
          </w:rPr>
          <w:t>http://shahnamehnews.ir</w:t>
        </w:r>
      </w:hyperlink>
    </w:p>
    <w:p w:rsidR="00AE7BB8" w:rsidRDefault="0017185E" w:rsidP="006C2B3C">
      <w:pPr>
        <w:numPr>
          <w:ilvl w:val="0"/>
          <w:numId w:val="34"/>
        </w:numPr>
        <w:spacing w:before="100" w:beforeAutospacing="1" w:after="100" w:afterAutospacing="1" w:line="240" w:lineRule="auto"/>
        <w:jc w:val="right"/>
        <w:rPr>
          <w:color w:val="FFFFFF"/>
          <w:sz w:val="27"/>
          <w:szCs w:val="27"/>
        </w:rPr>
      </w:pPr>
      <w:hyperlink r:id="rId19" w:tooltip="سایت خبری و شرکتی" w:history="1">
        <w:r w:rsidR="00AE7BB8">
          <w:rPr>
            <w:rStyle w:val="Hyperlink"/>
            <w:sz w:val="27"/>
            <w:szCs w:val="27"/>
            <w:rtl/>
          </w:rPr>
          <w:t>سایت خبری و شرکتی</w:t>
        </w:r>
      </w:hyperlink>
    </w:p>
    <w:p w:rsidR="00AE7BB8" w:rsidRDefault="0017185E" w:rsidP="00AE7BB8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20" w:tooltip="http://avatetis.ir" w:history="1">
        <w:r w:rsidR="00AE7BB8">
          <w:rPr>
            <w:rStyle w:val="Hyperlink"/>
            <w:sz w:val="27"/>
            <w:szCs w:val="27"/>
          </w:rPr>
          <w:t>http://avatetis.ir</w:t>
        </w:r>
      </w:hyperlink>
    </w:p>
    <w:p w:rsidR="00AE7BB8" w:rsidRDefault="0017185E" w:rsidP="00AE7BB8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21" w:tooltip="http://tarahanpaydar.ir" w:history="1">
        <w:r w:rsidR="00AE7BB8">
          <w:rPr>
            <w:rStyle w:val="Hyperlink"/>
            <w:sz w:val="27"/>
            <w:szCs w:val="27"/>
          </w:rPr>
          <w:t>http://tarahanpaydar.ir</w:t>
        </w:r>
      </w:hyperlink>
    </w:p>
    <w:p w:rsidR="00AE7BB8" w:rsidRDefault="0017185E" w:rsidP="00AE7BB8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22" w:tooltip="http://morvayenik.ir" w:history="1">
        <w:r w:rsidR="00AE7BB8">
          <w:rPr>
            <w:rStyle w:val="Hyperlink"/>
            <w:sz w:val="27"/>
            <w:szCs w:val="27"/>
          </w:rPr>
          <w:t>http://morvayenik.ir</w:t>
        </w:r>
      </w:hyperlink>
    </w:p>
    <w:p w:rsidR="007D79C0" w:rsidRPr="007D79C0" w:rsidRDefault="0017185E" w:rsidP="00AE7BB8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FFFFFF"/>
          <w:sz w:val="36"/>
          <w:szCs w:val="36"/>
        </w:rPr>
      </w:pPr>
      <w:hyperlink r:id="rId23" w:tooltip="http://tablighatsefid.com" w:history="1">
        <w:r w:rsidR="007D79C0" w:rsidRPr="007D79C0">
          <w:rPr>
            <w:rStyle w:val="Hyperlink"/>
            <w:sz w:val="28"/>
            <w:szCs w:val="28"/>
          </w:rPr>
          <w:t>http://tablighatsefid.com</w:t>
        </w:r>
      </w:hyperlink>
      <w:r w:rsidR="007D79C0" w:rsidRPr="007D79C0">
        <w:rPr>
          <w:sz w:val="28"/>
          <w:szCs w:val="28"/>
        </w:rPr>
        <w:t xml:space="preserve"> </w:t>
      </w:r>
    </w:p>
    <w:p w:rsidR="00AE7BB8" w:rsidRDefault="0017185E" w:rsidP="00AE7BB8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24" w:tooltip="https://morvafood.com" w:history="1">
        <w:r w:rsidR="00AE7BB8">
          <w:rPr>
            <w:rStyle w:val="Hyperlink"/>
            <w:sz w:val="27"/>
            <w:szCs w:val="27"/>
          </w:rPr>
          <w:t>https://morvafood.com</w:t>
        </w:r>
      </w:hyperlink>
    </w:p>
    <w:p w:rsidR="00AE7BB8" w:rsidRPr="00EC4B72" w:rsidRDefault="0017185E" w:rsidP="00EC4B72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25" w:history="1">
        <w:r w:rsidR="00EC4B72" w:rsidRPr="00F55E79">
          <w:rPr>
            <w:rStyle w:val="Hyperlink"/>
            <w:sz w:val="27"/>
            <w:szCs w:val="27"/>
          </w:rPr>
          <w:t>http://froshgahsaz.com</w:t>
        </w:r>
      </w:hyperlink>
    </w:p>
    <w:p w:rsidR="00666409" w:rsidRDefault="0017185E" w:rsidP="00666409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26" w:history="1">
        <w:r w:rsidR="00EC4B72" w:rsidRPr="00F55E79">
          <w:rPr>
            <w:rStyle w:val="Hyperlink"/>
            <w:sz w:val="27"/>
            <w:szCs w:val="27"/>
          </w:rPr>
          <w:t>http://haghsetan.com</w:t>
        </w:r>
      </w:hyperlink>
    </w:p>
    <w:p w:rsidR="00666409" w:rsidRDefault="00666409" w:rsidP="00AE7BB8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</w:p>
    <w:p w:rsidR="00AE7BB8" w:rsidRDefault="0017185E" w:rsidP="006C2B3C">
      <w:pPr>
        <w:numPr>
          <w:ilvl w:val="0"/>
          <w:numId w:val="35"/>
        </w:numPr>
        <w:spacing w:before="100" w:beforeAutospacing="1" w:after="100" w:afterAutospacing="1" w:line="240" w:lineRule="auto"/>
        <w:jc w:val="right"/>
        <w:rPr>
          <w:color w:val="FFFFFF"/>
          <w:sz w:val="27"/>
          <w:szCs w:val="27"/>
        </w:rPr>
      </w:pPr>
      <w:hyperlink r:id="rId27" w:tooltip="سایت های فروشگاهی و شخصی" w:history="1">
        <w:r w:rsidR="00AE7BB8">
          <w:rPr>
            <w:rStyle w:val="Hyperlink"/>
            <w:sz w:val="27"/>
            <w:szCs w:val="27"/>
            <w:rtl/>
          </w:rPr>
          <w:t>سایت های فروشگاهی و شخصی</w:t>
        </w:r>
      </w:hyperlink>
    </w:p>
    <w:p w:rsidR="00AE7BB8" w:rsidRDefault="0017185E" w:rsidP="00AE7BB8">
      <w:pPr>
        <w:numPr>
          <w:ilvl w:val="0"/>
          <w:numId w:val="35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28" w:tooltip="http://jashop.ir" w:history="1">
        <w:r w:rsidR="00AE7BB8">
          <w:rPr>
            <w:rStyle w:val="Hyperlink"/>
            <w:sz w:val="27"/>
            <w:szCs w:val="27"/>
          </w:rPr>
          <w:t>http://jashop.ir</w:t>
        </w:r>
      </w:hyperlink>
    </w:p>
    <w:p w:rsidR="00AE7BB8" w:rsidRDefault="0017185E" w:rsidP="00AE7BB8">
      <w:pPr>
        <w:numPr>
          <w:ilvl w:val="0"/>
          <w:numId w:val="35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29" w:tooltip="https://jait.ir" w:history="1">
        <w:r w:rsidR="00AE7BB8">
          <w:rPr>
            <w:rStyle w:val="Hyperlink"/>
            <w:sz w:val="27"/>
            <w:szCs w:val="27"/>
          </w:rPr>
          <w:t>https://jait.ir</w:t>
        </w:r>
      </w:hyperlink>
    </w:p>
    <w:p w:rsidR="00AE7BB8" w:rsidRDefault="0017185E" w:rsidP="00AE7BB8">
      <w:pPr>
        <w:numPr>
          <w:ilvl w:val="0"/>
          <w:numId w:val="35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30" w:tooltip="http://jashop.sidonline.ir" w:history="1">
        <w:r w:rsidR="00AE7BB8">
          <w:rPr>
            <w:rStyle w:val="Hyperlink"/>
            <w:sz w:val="27"/>
            <w:szCs w:val="27"/>
          </w:rPr>
          <w:t>http://jashop.sidonline.ir</w:t>
        </w:r>
      </w:hyperlink>
    </w:p>
    <w:p w:rsidR="00AE7BB8" w:rsidRPr="007D79C0" w:rsidRDefault="0017185E" w:rsidP="0017185E">
      <w:pPr>
        <w:numPr>
          <w:ilvl w:val="0"/>
          <w:numId w:val="35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hyperlink r:id="rId31" w:history="1">
        <w:r w:rsidR="00EC4B72" w:rsidRPr="007D79C0">
          <w:rPr>
            <w:rStyle w:val="Hyperlink"/>
            <w:sz w:val="27"/>
            <w:szCs w:val="27"/>
          </w:rPr>
          <w:t>http://alofroshgah.com</w:t>
        </w:r>
      </w:hyperlink>
    </w:p>
    <w:p w:rsidR="00AE7BB8" w:rsidRPr="00DA3D7E" w:rsidRDefault="0017185E" w:rsidP="006C2B3C">
      <w:pPr>
        <w:numPr>
          <w:ilvl w:val="0"/>
          <w:numId w:val="35"/>
        </w:numPr>
        <w:spacing w:before="100" w:beforeAutospacing="1" w:after="100" w:afterAutospacing="1" w:line="240" w:lineRule="auto"/>
        <w:rPr>
          <w:rStyle w:val="Hyperlink"/>
          <w:color w:val="FFFFFF"/>
          <w:sz w:val="27"/>
          <w:szCs w:val="27"/>
          <w:u w:val="none"/>
        </w:rPr>
      </w:pPr>
      <w:hyperlink r:id="rId32" w:history="1">
        <w:r w:rsidR="006C2B3C" w:rsidRPr="00F15E3F">
          <w:rPr>
            <w:rStyle w:val="Hyperlink"/>
            <w:sz w:val="27"/>
            <w:szCs w:val="27"/>
          </w:rPr>
          <w:t>http://vakilmajazi.ir</w:t>
        </w:r>
      </w:hyperlink>
    </w:p>
    <w:p w:rsidR="007D79C0" w:rsidRDefault="0017185E" w:rsidP="007D79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6"/>
          <w:szCs w:val="36"/>
        </w:rPr>
      </w:pPr>
      <w:hyperlink r:id="rId33" w:tooltip="https://tarahan.co" w:history="1">
        <w:r w:rsidR="007D79C0" w:rsidRPr="007D79C0">
          <w:rPr>
            <w:rStyle w:val="Hyperlink"/>
            <w:sz w:val="28"/>
            <w:szCs w:val="28"/>
          </w:rPr>
          <w:t>https://tarahan.co</w:t>
        </w:r>
      </w:hyperlink>
      <w:r w:rsidR="007D79C0" w:rsidRPr="007D79C0">
        <w:rPr>
          <w:sz w:val="36"/>
          <w:szCs w:val="36"/>
        </w:rPr>
        <w:t xml:space="preserve"> </w:t>
      </w:r>
    </w:p>
    <w:p w:rsidR="007D79C0" w:rsidRPr="007D79C0" w:rsidRDefault="007D79C0" w:rsidP="007D79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7D79C0">
        <w:rPr>
          <w:sz w:val="36"/>
          <w:szCs w:val="36"/>
        </w:rPr>
        <w:fldChar w:fldCharType="begin"/>
      </w:r>
      <w:r w:rsidRPr="007D79C0">
        <w:rPr>
          <w:sz w:val="36"/>
          <w:szCs w:val="36"/>
        </w:rPr>
        <w:instrText xml:space="preserve"> HYPERLINK "https://akasra.ir</w:instrText>
      </w:r>
    </w:p>
    <w:p w:rsidR="00666409" w:rsidRPr="0017185E" w:rsidRDefault="007D79C0" w:rsidP="007D79C0">
      <w:pPr>
        <w:numPr>
          <w:ilvl w:val="0"/>
          <w:numId w:val="35"/>
        </w:numPr>
        <w:spacing w:before="100" w:beforeAutospacing="1" w:after="100" w:afterAutospacing="1" w:line="240" w:lineRule="auto"/>
        <w:rPr>
          <w:color w:val="FFFFFF"/>
          <w:sz w:val="27"/>
          <w:szCs w:val="27"/>
        </w:rPr>
      </w:pPr>
      <w:r w:rsidRPr="007D79C0">
        <w:rPr>
          <w:sz w:val="36"/>
          <w:szCs w:val="36"/>
        </w:rPr>
        <w:instrText xml:space="preserve">" </w:instrText>
      </w:r>
      <w:r w:rsidRPr="007D79C0">
        <w:rPr>
          <w:sz w:val="36"/>
          <w:szCs w:val="36"/>
        </w:rPr>
        <w:fldChar w:fldCharType="end"/>
      </w:r>
      <w:hyperlink r:id="rId34" w:history="1">
        <w:r w:rsidR="0017185E" w:rsidRPr="00585A3F">
          <w:rPr>
            <w:rStyle w:val="Hyperlink"/>
            <w:sz w:val="27"/>
            <w:szCs w:val="27"/>
          </w:rPr>
          <w:t>http://saloumeh.co</w:t>
        </w:r>
      </w:hyperlink>
    </w:p>
    <w:p w:rsidR="0017185E" w:rsidRDefault="0017185E" w:rsidP="0017185E">
      <w:pPr>
        <w:spacing w:before="100" w:beforeAutospacing="1" w:after="100" w:afterAutospacing="1" w:line="240" w:lineRule="auto"/>
        <w:rPr>
          <w:sz w:val="27"/>
          <w:szCs w:val="27"/>
        </w:rPr>
      </w:pPr>
    </w:p>
    <w:p w:rsidR="0017185E" w:rsidRDefault="0017185E" w:rsidP="0017185E">
      <w:pPr>
        <w:tabs>
          <w:tab w:val="left" w:pos="1647"/>
        </w:tabs>
        <w:bidi/>
        <w:spacing w:before="100" w:beforeAutospacing="1" w:after="100" w:afterAutospacing="1" w:line="240" w:lineRule="auto"/>
        <w:rPr>
          <w:rFonts w:cs="B Zar"/>
          <w:sz w:val="36"/>
          <w:szCs w:val="36"/>
          <w:rtl/>
          <w:lang w:bidi="fa-IR"/>
        </w:rPr>
      </w:pPr>
      <w:r w:rsidRPr="0017185E">
        <w:rPr>
          <w:rFonts w:cs="B Zar" w:hint="cs"/>
          <w:sz w:val="36"/>
          <w:szCs w:val="36"/>
          <w:rtl/>
          <w:lang w:bidi="fa-IR"/>
        </w:rPr>
        <w:lastRenderedPageBreak/>
        <w:t>درفت</w:t>
      </w:r>
      <w:r w:rsidRPr="0017185E">
        <w:rPr>
          <w:rFonts w:cs="B Zar"/>
          <w:sz w:val="36"/>
          <w:szCs w:val="36"/>
          <w:rtl/>
          <w:lang w:bidi="fa-IR"/>
        </w:rPr>
        <w:tab/>
      </w:r>
    </w:p>
    <w:p w:rsidR="0017185E" w:rsidRPr="0017185E" w:rsidRDefault="00ED1310" w:rsidP="0017185E">
      <w:pPr>
        <w:tabs>
          <w:tab w:val="left" w:pos="1647"/>
        </w:tabs>
        <w:bidi/>
        <w:spacing w:before="100" w:beforeAutospacing="1" w:after="100" w:afterAutospacing="1" w:line="240" w:lineRule="auto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امکاناتی که مد نظر کار فرما هست</w:t>
      </w:r>
      <w:bookmarkStart w:id="47" w:name="_GoBack"/>
      <w:bookmarkEnd w:id="47"/>
    </w:p>
    <w:p w:rsidR="0017185E" w:rsidRDefault="0017185E" w:rsidP="0017185E">
      <w:pPr>
        <w:bidi/>
        <w:spacing w:before="100" w:beforeAutospacing="1" w:after="100" w:afterAutospacing="1" w:line="240" w:lineRule="auto"/>
        <w:rPr>
          <w:rStyle w:val="Hyperlink"/>
          <w:rFonts w:hint="cs"/>
          <w:color w:val="FFFFFF"/>
          <w:sz w:val="27"/>
          <w:szCs w:val="27"/>
          <w:u w:val="none"/>
          <w:rtl/>
          <w:lang w:bidi="fa-IR"/>
        </w:rPr>
      </w:pPr>
    </w:p>
    <w:sectPr w:rsidR="0017185E" w:rsidSect="004D7F4E">
      <w:headerReference w:type="default" r:id="rId35"/>
      <w:footerReference w:type="default" r:id="rId36"/>
      <w:footerReference w:type="first" r:id="rId37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E4" w:rsidRDefault="00A859E4" w:rsidP="00713050">
      <w:pPr>
        <w:spacing w:line="240" w:lineRule="auto"/>
      </w:pPr>
      <w:r>
        <w:separator/>
      </w:r>
    </w:p>
  </w:endnote>
  <w:endnote w:type="continuationSeparator" w:id="0">
    <w:p w:rsidR="00A859E4" w:rsidRDefault="00A859E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17185E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7185E" w:rsidRDefault="0017185E" w:rsidP="00684488">
          <w:pPr>
            <w:pStyle w:val="Footer"/>
          </w:pPr>
          <w:r w:rsidRPr="00CA3DF1">
            <w:rPr>
              <w:noProof/>
              <w:lang w:bidi="fa-IR"/>
            </w:rPr>
            <mc:AlternateContent>
              <mc:Choice Requires="wpg">
                <w:drawing>
                  <wp:inline distT="0" distB="0" distL="0" distR="0" wp14:anchorId="20DE2141" wp14:editId="04AE8E03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74C433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7185E" w:rsidRDefault="0017185E" w:rsidP="00684488">
          <w:pPr>
            <w:pStyle w:val="Footer"/>
          </w:pPr>
          <w:r w:rsidRPr="00C2098A">
            <w:rPr>
              <w:noProof/>
              <w:lang w:bidi="fa-IR"/>
            </w:rPr>
            <mc:AlternateContent>
              <mc:Choice Requires="wpg">
                <w:drawing>
                  <wp:inline distT="0" distB="0" distL="0" distR="0" wp14:anchorId="378AC2EF" wp14:editId="61652D5A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20171DE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pB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C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fN+WkEgAAFWUAAA4AAAAAAAAAAAAAAAAALgIAAGRycy9lMm9Eb2Mu&#10;eG1sUEsBAi0AFAAGAAgAAAAhAGhHG9DYAAAAAwEAAA8AAAAAAAAAAAAAAAAA/hQAAGRycy9kb3du&#10;cmV2LnhtbFBLBQYAAAAABAAEAPMAAAAD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7185E" w:rsidRDefault="0017185E" w:rsidP="00684488">
          <w:pPr>
            <w:pStyle w:val="Footer"/>
          </w:pPr>
          <w:r w:rsidRPr="00C2098A">
            <w:rPr>
              <w:noProof/>
              <w:lang w:bidi="fa-IR"/>
            </w:rPr>
            <mc:AlternateContent>
              <mc:Choice Requires="wpg">
                <w:drawing>
                  <wp:inline distT="0" distB="0" distL="0" distR="0" wp14:anchorId="0189D06F" wp14:editId="1F0DD3AB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346FA0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R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C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WKNNstEQAAsV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7185E" w:rsidRDefault="0017185E" w:rsidP="00684488">
          <w:pPr>
            <w:pStyle w:val="Footer"/>
          </w:pPr>
          <w:r w:rsidRPr="00C2098A">
            <w:rPr>
              <w:noProof/>
              <w:lang w:bidi="fa-IR"/>
            </w:rPr>
            <mc:AlternateContent>
              <mc:Choice Requires="wpg">
                <w:drawing>
                  <wp:inline distT="0" distB="0" distL="0" distR="0" wp14:anchorId="707E1A71" wp14:editId="30C945CB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2C6ED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uB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F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EweV1uBEAAOZjAAAOAAAAAAAAAAAAAAAAAC4CAABkcnMvZTJvRG9jLnhtbFBLAQIt&#10;ABQABgAIAAAAIQBoRxvQ2AAAAAMBAAAPAAAAAAAAAAAAAAAAABIUAABkcnMvZG93bnJldi54bWxQ&#10;SwUGAAAAAAQABADzAAAAFx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17185E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44909A9B0A00427980192F94167D62F2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Content>
            <w:p w:rsidR="0017185E" w:rsidRPr="00CA3DF1" w:rsidRDefault="0017185E" w:rsidP="00811117">
              <w:pPr>
                <w:pStyle w:val="Footer"/>
              </w:pPr>
              <w:r>
                <w:rPr>
                  <w:rFonts w:hint="cs"/>
                  <w:lang w:bidi="fa-IR"/>
                </w:rPr>
                <w:t>j.alinezhad@qiau.ac.ir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E70284C708B24244A5BF0D7C216E9A38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Content>
            <w:p w:rsidR="0017185E" w:rsidRPr="00C2098A" w:rsidRDefault="0017185E" w:rsidP="00811117">
              <w:pPr>
                <w:pStyle w:val="Footer"/>
              </w:pPr>
              <w:r>
                <w:rPr>
                  <w:rFonts w:hint="cs"/>
                  <w:lang w:bidi="fa-IR"/>
                </w:rPr>
                <w:t>iran.tehran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24"/>
              <w:szCs w:val="24"/>
            </w:rPr>
            <w:alias w:val="Telephone:"/>
            <w:tag w:val="Telephone:"/>
            <w:id w:val="-381786245"/>
            <w:placeholder>
              <w:docPart w:val="9506A403FE0D4E8BA21B1D1E7B4676B0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:rsidR="0017185E" w:rsidRPr="00C2098A" w:rsidRDefault="0017185E" w:rsidP="00B84A32">
              <w:pPr>
                <w:pStyle w:val="Footer"/>
              </w:pPr>
              <w:r w:rsidRPr="00B04E65">
                <w:rPr>
                  <w:rFonts w:hint="cs"/>
                  <w:sz w:val="24"/>
                  <w:szCs w:val="24"/>
                  <w:rtl/>
                  <w:lang w:bidi="fa-IR"/>
                </w:rPr>
                <w:t>09120682401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0E4B235F92DF4BBB9EAE58B390C88E1E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:rsidR="0017185E" w:rsidRPr="00C2098A" w:rsidRDefault="0017185E" w:rsidP="0099680B">
              <w:pPr>
                <w:pStyle w:val="Footer"/>
              </w:pPr>
              <w:r>
                <w:rPr>
                  <w:lang w:bidi="fa-IR"/>
                </w:rPr>
                <w:t>jaitir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85E" w:rsidRDefault="0017185E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36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17185E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7185E" w:rsidRDefault="0017185E" w:rsidP="00217980">
          <w:pPr>
            <w:pStyle w:val="Footer"/>
          </w:pPr>
          <w:r w:rsidRPr="00CA3DF1">
            <w:rPr>
              <w:noProof/>
              <w:lang w:bidi="fa-IR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B27C1A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U+Jg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YYilPiYIAAAXOQAADgAAAAAAAAAAAAAAAAAuAgAAZHJzL2Uyb0RvYy54bWxQSwEC&#10;LQAUAAYACAAAACEAaEcb0NgAAAADAQAADwAAAAAAAAAAAAAAAACACgAAZHJzL2Rvd25yZXYueG1s&#10;UEsFBgAAAAAEAAQA8wAAAIU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pMAA&#10;AADbAAAADwAAAGRycy9kb3ducmV2LnhtbERPz2vCMBS+D/Y/hDfwMmxqYUOqUcpg4EHcVsXzo3m2&#10;Yc1Ll8Ra//vlMNjx4/u93k62FyP5YBwrWGQ5COLGacOtgtPxfb4EESKyxt4xKbhTgO3m8WGNpXY3&#10;/qKxjq1IIRxKVNDFOJRShqYjiyFzA3HiLs5bjAn6VmqPtxRue1nk+au0aDg1dDjQW0fNd321Cp69&#10;rCZ/eJE/bFvzsd9ZU32elZo9TdUKRKQp/ov/3Duto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FepMAAAADbAAAADwAAAAAAAAAAAAAAAACYAgAAZHJzL2Rvd25y&#10;ZXYueG1sUEsFBgAAAAAEAAQA9QAAAIUD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7185E" w:rsidRDefault="0017185E" w:rsidP="00217980">
          <w:pPr>
            <w:pStyle w:val="Footer"/>
          </w:pPr>
          <w:r w:rsidRPr="00C2098A">
            <w:rPr>
              <w:noProof/>
              <w:lang w:bidi="fa-IR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E1FDA56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G0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cN4BtKYSAAAYZQAADgAAAAAAAAAAAAAAAAAuAgAAZHJzL2Uyb0Rv&#10;Yy54bWxQSwECLQAUAAYACAAAACEAaEcb0NgAAAADAQAADwAAAAAAAAAAAAAAAAAAFQAAZHJzL2Rv&#10;d25yZXYueG1sUEsFBgAAAAAEAAQA8wAAAAU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mRMYA&#10;AADbAAAADwAAAGRycy9kb3ducmV2LnhtbESPQWvCQBSE74X+h+UJvdWNrRVJXaW0FduDQlQ8v2af&#10;2dDs2zS7xtRf7wqCx2FmvmEms85WoqXGl44VDPoJCOLc6ZILBdvN/HEMwgdkjZVjUvBPHmbT+7sJ&#10;ptodOaN2HQoRIexTVGBCqFMpfW7Iou+7mjh6e9dYDFE2hdQNHiPcVvIpSUbSYslxwWBN74by3/XB&#10;Kji134ts+PEzyHbLocHRkj4PfyulHnrd2yuIQF24ha/tL63g+QUuX+IPk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+mRMYAAADbAAAADwAAAAAAAAAAAAAAAACYAgAAZHJz&#10;L2Rvd25yZXYueG1sUEsFBgAAAAAEAAQA9QAAAIsD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j58QA&#10;AADbAAAADwAAAGRycy9kb3ducmV2LnhtbESPS2vDMBCE74X+B7GFXkoi14WQOJFNKBgKSQ95HHJc&#10;rPWDWCtjKbbz76NCIcdhZr5hNtlkWjFQ7xrLCj7nEQjiwuqGKwXnUz5bgnAeWWNrmRTcyUGWvr5s&#10;MNF25AMNR1+JAGGXoILa+y6R0hU1GXRz2xEHr7S9QR9kX0nd4xjgppVxFC2kwYbDQo0dfddUXI83&#10;o2B16crtR7zbx1ct89L/0pTLm1Lvb9N2DcLT5J/h//aPVvC1gL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o+fEAAAA2w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7185E" w:rsidRDefault="0017185E" w:rsidP="00217980">
          <w:pPr>
            <w:pStyle w:val="Footer"/>
          </w:pPr>
          <w:r w:rsidRPr="00C2098A">
            <w:rPr>
              <w:noProof/>
              <w:lang w:bidi="fa-IR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ECEACD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UgMBEAALJ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LFj1SAwEQAAsl0AAA4A&#10;AAAAAAAAAAAAAAAALgIAAGRycy9lMm9Eb2MueG1sUEsBAi0AFAAGAAgAAAAhAGhHG9DYAAAAAwEA&#10;AA8AAAAAAAAAAAAAAAAAihMAAGRycy9kb3ducmV2LnhtbFBLBQYAAAAABAAEAPMAAACP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bR8AA&#10;AADbAAAADwAAAGRycy9kb3ducmV2LnhtbERPTWvCQBC9C/6HZYTedKOlNqSuIkJpeymYhp6H7JgE&#10;szMxuybpv+8eCj0+3vfuMLlWDdT7RtjAepWAIi7FNlwZKL5elykoH5AttsJk4Ic8HPbz2Q4zKyOf&#10;achDpWII+wwN1CF0mda+rMmhX0lHHLmL9A5DhH2lbY9jDHet3iTJVjtsODbU2NGppvKa350BW1p6&#10;kre7fLj02X2fbsmn6MKYh8V0fAEVaAr/4j/3uzXwGMfGL/EH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rbR8AAAADb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j8UA&#10;AADbAAAADwAAAGRycy9kb3ducmV2LnhtbESPQWvCQBSE7wX/w/IEL6XZqEXTmFVaqdSDHrT+gEf2&#10;NQlm34bdVdN/7wqFHoeZ+YYpVr1pxZWcbywrGCcpCOLS6oYrBafvzUsGwgdkja1lUvBLHlbLwVOB&#10;ubY3PtD1GCoRIexzVFCH0OVS+rImgz6xHXH0fqwzGKJ0ldQObxFuWjlJ05k02HBcqLGjdU3l+Xgx&#10;Cp7l/vz1eprKTO8+PmdZmLvDZq7UaNi/L0AE6sN/+K+91Qqmb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YiPxQAAANsAAAAPAAAAAAAAAAAAAAAAAJgCAABkcnMv&#10;ZG93bnJldi54bWxQSwUGAAAAAAQABAD1AAAAig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7185E" w:rsidRDefault="0017185E" w:rsidP="00217980">
          <w:pPr>
            <w:pStyle w:val="Footer"/>
          </w:pPr>
          <w:r w:rsidRPr="00C2098A">
            <w:rPr>
              <w:noProof/>
              <w:lang w:bidi="fa-IR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8D3E98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titB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ALo62K0EQAA5mMAAA4AAAAAAAAAAAAAAAAALgIAAGRycy9lMm9Eb2MueG1sUEsBAi0AFAAG&#10;AAgAAAAhAGhHG9DYAAAAAwEAAA8AAAAAAAAAAAAAAAAADhQAAGRycy9kb3ducmV2LnhtbFBLBQYA&#10;AAAABAAEAPMAAAAT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X5cUA&#10;AADbAAAADwAAAGRycy9kb3ducmV2LnhtbESPQWvCQBSE70L/w/IKvYjZtZRWY1aRUqkeNQp6e2Rf&#10;k9Ds25jdavrvXaHQ4zAz3zDZoreNuFDna8caxokCQVw4U3OpYZ+vRhMQPiAbbByThl/ysJg/DDJM&#10;jbvyli67UIoIYZ+ihiqENpXSFxVZ9IlriaP35TqLIcqulKbDa4TbRj4r9Sot1hwXKmzpvaLie/dj&#10;NXyo+vx5OkzdZqjyPW1WR3w7rLV+euyXMxCB+vAf/muvjYaX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xflxQAAANsAAAAPAAAAAAAAAAAAAAAAAJgCAABkcnMv&#10;ZG93bnJldi54bWxQSwUGAAAAAAQABAD1AAAAig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tXMYA&#10;AADbAAAADwAAAGRycy9kb3ducmV2LnhtbESP3WrCQBSE7wXfYTlCb6RuFJGSuoooguIPbVqll6fZ&#10;YxLMng3ZVePbdwWhl8PMfMOMp40pxZVqV1hW0O9FIIhTqwvOFHx/LV/fQDiPrLG0TAru5GA6abfG&#10;GGt740+6Jj4TAcIuRgW591UspUtzMuh6tiIO3snWBn2QdSZ1jbcAN6UcRNFIGiw4LORY0Tyn9Jxc&#10;jILZb7dZ7xdbui82o+qw3pntz8dRqZdOM3sH4anx/+Fne6UVDAfw+B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wtXMYAAADbAAAADwAAAAAAAAAAAAAAAACYAgAAZHJz&#10;L2Rvd25yZXYueG1sUEsFBgAAAAAEAAQA9QAAAIs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17185E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169409537"/>
            <w:placeholder>
              <w:docPart w:val="348425579045457E88478FF2AA496AAF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Content>
            <w:p w:rsidR="0017185E" w:rsidRPr="00CA3DF1" w:rsidRDefault="0017185E" w:rsidP="00131DDF">
              <w:pPr>
                <w:pStyle w:val="Footer"/>
              </w:pPr>
              <w:r>
                <w:t>j.alinezhad@qiau.ac.ir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292649443"/>
            <w:placeholder>
              <w:docPart w:val="5D098D29B54244D3B3559A4F67B49A55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Content>
            <w:p w:rsidR="0017185E" w:rsidRPr="00C2098A" w:rsidRDefault="0017185E" w:rsidP="00131DDF">
              <w:pPr>
                <w:pStyle w:val="Footer"/>
              </w:pPr>
              <w:r>
                <w:t>iran.tehran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24"/>
              <w:szCs w:val="24"/>
            </w:rPr>
            <w:alias w:val="Telephone:"/>
            <w:tag w:val="Telephone:"/>
            <w:id w:val="-1949610183"/>
            <w:placeholder>
              <w:docPart w:val="C91263D3DE474774B62B20E6A255D231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:rsidR="0017185E" w:rsidRPr="00C2098A" w:rsidRDefault="0017185E" w:rsidP="00131DDF">
              <w:pPr>
                <w:pStyle w:val="Footer"/>
              </w:pPr>
              <w:r w:rsidRPr="003B6D3B">
                <w:rPr>
                  <w:rFonts w:hint="cs"/>
                  <w:sz w:val="24"/>
                  <w:szCs w:val="24"/>
                  <w:rtl/>
                  <w:lang w:bidi="fa-IR"/>
                </w:rPr>
                <w:t>09120682401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imes New Roman" w:eastAsia="Times New Roman" w:hAnsi="Times New Roman" w:cs="Times New Roman"/>
              <w:b/>
              <w:bCs/>
              <w:kern w:val="36"/>
            </w:rPr>
            <w:alias w:val="LinkedIn URL:"/>
            <w:tag w:val="LinkedIn URL:"/>
            <w:id w:val="1675682847"/>
            <w:placeholder>
              <w:docPart w:val="05A29187C6714105B31F571E51A1BC6C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:rsidR="0017185E" w:rsidRPr="00C2098A" w:rsidRDefault="0017185E" w:rsidP="00217980">
              <w:pPr>
                <w:pStyle w:val="Footer"/>
              </w:pPr>
              <w:r>
                <w:rPr>
                  <w:rFonts w:ascii="Times New Roman" w:eastAsia="Times New Roman" w:hAnsi="Times New Roman" w:cs="Times New Roman" w:hint="cs"/>
                  <w:b/>
                  <w:bCs/>
                  <w:kern w:val="36"/>
                  <w:lang w:bidi="fa-IR"/>
                </w:rPr>
                <w:t>jaitir</w:t>
              </w:r>
            </w:p>
          </w:sdtContent>
        </w:sdt>
      </w:tc>
    </w:tr>
  </w:tbl>
  <w:p w:rsidR="0017185E" w:rsidRDefault="00171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E4" w:rsidRDefault="00A859E4" w:rsidP="00713050">
      <w:pPr>
        <w:spacing w:line="240" w:lineRule="auto"/>
      </w:pPr>
      <w:r>
        <w:separator/>
      </w:r>
    </w:p>
  </w:footnote>
  <w:footnote w:type="continuationSeparator" w:id="0">
    <w:p w:rsidR="00A859E4" w:rsidRDefault="00A859E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828"/>
      <w:gridCol w:w="6684"/>
    </w:tblGrid>
    <w:tr w:rsidR="0017185E" w:rsidRPr="00F207C0" w:rsidTr="00FC13D6">
      <w:trPr>
        <w:trHeight w:hRule="exact" w:val="2952"/>
      </w:trPr>
      <w:tc>
        <w:tcPr>
          <w:tcW w:w="3828" w:type="dxa"/>
          <w:tcMar>
            <w:top w:w="792" w:type="dxa"/>
            <w:right w:w="720" w:type="dxa"/>
          </w:tcMar>
        </w:tcPr>
        <w:p w:rsidR="0017185E" w:rsidRPr="00F207C0" w:rsidRDefault="0017185E" w:rsidP="00B26960">
          <w:pPr>
            <w:pStyle w:val="Initials"/>
          </w:pPr>
          <w:r>
            <w:rPr>
              <w:noProof/>
              <w:lang w:bidi="fa-IR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40870977" wp14:editId="1782E144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62197356" id="Group 3" o:spid="_x0000_s1026" alt="Continuation page header graphic" style="position:absolute;margin-left:0;margin-top:-39.6pt;width:524.9pt;height:142.55pt;z-index:-251657216;mso-width-percent:858;mso-height-percent:180;mso-position-horizontal:left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sz w:val="94"/>
                <w:szCs w:val="4"/>
              </w:rPr>
              <w:alias w:val="Initials:"/>
              <w:tag w:val="Initials:"/>
              <w:id w:val="-1605564722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r w:rsidRPr="00B26960">
                <w:rPr>
                  <w:sz w:val="94"/>
                  <w:szCs w:val="4"/>
                </w:rPr>
                <w:t>www</w:t>
              </w:r>
            </w:sdtContent>
          </w:sdt>
        </w:p>
      </w:tc>
      <w:tc>
        <w:tcPr>
          <w:tcW w:w="6684" w:type="dxa"/>
          <w:tcMar>
            <w:top w:w="792" w:type="dxa"/>
            <w:left w:w="0" w:type="dxa"/>
          </w:tcMar>
        </w:tcPr>
        <w:tbl>
          <w:tblPr>
            <w:tblStyle w:val="TableGrid"/>
            <w:tblW w:w="2018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  <w:gridCol w:w="6729"/>
            <w:gridCol w:w="6729"/>
          </w:tblGrid>
          <w:tr w:rsidR="0017185E" w:rsidTr="00B3604A">
            <w:trPr>
              <w:trHeight w:hRule="exact" w:val="1152"/>
            </w:trPr>
            <w:tc>
              <w:tcPr>
                <w:tcW w:w="6729" w:type="dxa"/>
                <w:vAlign w:val="center"/>
              </w:tcPr>
              <w:p w:rsidR="0017185E" w:rsidRPr="00A604F1" w:rsidRDefault="0017185E" w:rsidP="00FC13D6">
                <w:pPr>
                  <w:pStyle w:val="Heading2"/>
                  <w:ind w:right="-284"/>
                  <w:outlineLvl w:val="1"/>
                  <w:rPr>
                    <w:color w:val="FFFFFF" w:themeColor="background1"/>
                    <w:sz w:val="32"/>
                    <w:lang w:bidi="fa-IR"/>
                  </w:rPr>
                </w:pPr>
                <w:r w:rsidRPr="00A604F1">
                  <w:rPr>
                    <w:rFonts w:hint="cs"/>
                    <w:color w:val="FFFFFF" w:themeColor="background1"/>
                    <w:sz w:val="32"/>
                    <w:rtl/>
                    <w:lang w:bidi="fa-IR"/>
                  </w:rPr>
                  <w:t>طرح پیشنهادی</w:t>
                </w:r>
                <w:r w:rsidRPr="00A604F1">
                  <w:rPr>
                    <w:color w:val="FFFFFF" w:themeColor="background1"/>
                    <w:sz w:val="32"/>
                    <w:rtl/>
                    <w:lang w:bidi="fa-IR"/>
                  </w:rPr>
                  <w:t xml:space="preserve"> </w:t>
                </w:r>
                <w:r>
                  <w:rPr>
                    <w:rFonts w:hint="cs"/>
                    <w:color w:val="FFFFFF" w:themeColor="background1"/>
                    <w:sz w:val="32"/>
                    <w:rtl/>
                    <w:lang w:bidi="fa-IR"/>
                  </w:rPr>
                  <w:t>طراحی سایت کلینیک زیبایی</w:t>
                </w:r>
              </w:p>
            </w:tc>
            <w:tc>
              <w:tcPr>
                <w:tcW w:w="6729" w:type="dxa"/>
                <w:vAlign w:val="center"/>
              </w:tcPr>
              <w:p w:rsidR="0017185E" w:rsidRPr="00A2784E" w:rsidRDefault="0017185E" w:rsidP="00A730A0">
                <w:pPr>
                  <w:rPr>
                    <w:rFonts w:cs="B Titr"/>
                    <w:sz w:val="28"/>
                    <w:szCs w:val="28"/>
                    <w:rtl/>
                    <w:lang w:bidi="fa-IR"/>
                  </w:rPr>
                </w:pPr>
              </w:p>
            </w:tc>
            <w:tc>
              <w:tcPr>
                <w:tcW w:w="6729" w:type="dxa"/>
                <w:vAlign w:val="center"/>
              </w:tcPr>
              <w:p w:rsidR="0017185E" w:rsidRPr="009B3C40" w:rsidRDefault="0017185E" w:rsidP="00A730A0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Content>
                    <w:r>
                      <w:rPr>
                        <w:rFonts w:hint="cs"/>
                        <w:lang w:bidi="fa-IR"/>
                      </w:rPr>
                      <w:t>ja</w:t>
                    </w:r>
                  </w:sdtContent>
                </w:sdt>
              </w:p>
              <w:p w:rsidR="0017185E" w:rsidRDefault="0017185E" w:rsidP="00A730A0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Content>
                    <w:r>
                      <w:t>Profession or Industry</w:t>
                    </w:r>
                  </w:sdtContent>
                </w:sdt>
                <w: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Content>
                    <w:r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7185E" w:rsidRPr="00F207C0" w:rsidRDefault="0017185E" w:rsidP="00125981"/>
      </w:tc>
    </w:tr>
  </w:tbl>
  <w:p w:rsidR="0017185E" w:rsidRDefault="00171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D6"/>
    <w:multiLevelType w:val="hybridMultilevel"/>
    <w:tmpl w:val="5150DFC8"/>
    <w:lvl w:ilvl="0" w:tplc="EC2C184A">
      <w:start w:val="1"/>
      <w:numFmt w:val="decimal"/>
      <w:lvlText w:val="%1-"/>
      <w:lvlJc w:val="left"/>
      <w:pPr>
        <w:ind w:left="795" w:hanging="43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78E"/>
    <w:multiLevelType w:val="multilevel"/>
    <w:tmpl w:val="E5E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922DD"/>
    <w:multiLevelType w:val="multilevel"/>
    <w:tmpl w:val="7AD0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B01DA"/>
    <w:multiLevelType w:val="hybridMultilevel"/>
    <w:tmpl w:val="E22425A8"/>
    <w:lvl w:ilvl="0" w:tplc="1840C7E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4F21"/>
    <w:multiLevelType w:val="hybridMultilevel"/>
    <w:tmpl w:val="CC28B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3396E"/>
    <w:multiLevelType w:val="hybridMultilevel"/>
    <w:tmpl w:val="F5684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4CD8"/>
    <w:multiLevelType w:val="hybridMultilevel"/>
    <w:tmpl w:val="8E9EE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673B"/>
    <w:multiLevelType w:val="hybridMultilevel"/>
    <w:tmpl w:val="3EF00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D4B87"/>
    <w:multiLevelType w:val="hybridMultilevel"/>
    <w:tmpl w:val="5C58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06E68"/>
    <w:multiLevelType w:val="hybridMultilevel"/>
    <w:tmpl w:val="D8C20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118B3"/>
    <w:multiLevelType w:val="hybridMultilevel"/>
    <w:tmpl w:val="68AE7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D8747A"/>
    <w:multiLevelType w:val="hybridMultilevel"/>
    <w:tmpl w:val="9C284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4F44"/>
    <w:multiLevelType w:val="hybridMultilevel"/>
    <w:tmpl w:val="DBA62D22"/>
    <w:lvl w:ilvl="0" w:tplc="8D78C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07CD"/>
    <w:multiLevelType w:val="multilevel"/>
    <w:tmpl w:val="F8B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E56D26"/>
    <w:multiLevelType w:val="hybridMultilevel"/>
    <w:tmpl w:val="548A9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E6D4D"/>
    <w:multiLevelType w:val="hybridMultilevel"/>
    <w:tmpl w:val="D04A5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F20C6"/>
    <w:multiLevelType w:val="hybridMultilevel"/>
    <w:tmpl w:val="089C8F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EB2CF5"/>
    <w:multiLevelType w:val="hybridMultilevel"/>
    <w:tmpl w:val="F1A85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2C94"/>
    <w:multiLevelType w:val="hybridMultilevel"/>
    <w:tmpl w:val="B2528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C0D49"/>
    <w:multiLevelType w:val="hybridMultilevel"/>
    <w:tmpl w:val="AAEE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11D55"/>
    <w:multiLevelType w:val="multilevel"/>
    <w:tmpl w:val="EFB2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9819AC"/>
    <w:multiLevelType w:val="hybridMultilevel"/>
    <w:tmpl w:val="44086AA4"/>
    <w:lvl w:ilvl="0" w:tplc="F34C3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147FA"/>
    <w:multiLevelType w:val="hybridMultilevel"/>
    <w:tmpl w:val="C7A20AE2"/>
    <w:lvl w:ilvl="0" w:tplc="757A5F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9363F"/>
    <w:multiLevelType w:val="multilevel"/>
    <w:tmpl w:val="8E8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8838A2"/>
    <w:multiLevelType w:val="hybridMultilevel"/>
    <w:tmpl w:val="CFF2F3B4"/>
    <w:lvl w:ilvl="0" w:tplc="F43AD79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851FA"/>
    <w:multiLevelType w:val="hybridMultilevel"/>
    <w:tmpl w:val="7B1AF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659F2"/>
    <w:multiLevelType w:val="hybridMultilevel"/>
    <w:tmpl w:val="AEB61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75324"/>
    <w:multiLevelType w:val="hybridMultilevel"/>
    <w:tmpl w:val="909AE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C6BA7"/>
    <w:multiLevelType w:val="hybridMultilevel"/>
    <w:tmpl w:val="517C9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25878"/>
    <w:multiLevelType w:val="hybridMultilevel"/>
    <w:tmpl w:val="7E308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632085"/>
    <w:multiLevelType w:val="hybridMultilevel"/>
    <w:tmpl w:val="50DEAFBE"/>
    <w:lvl w:ilvl="0" w:tplc="FF26E7CE">
      <w:start w:val="1"/>
      <w:numFmt w:val="decimal"/>
      <w:lvlText w:val="%1-"/>
      <w:lvlJc w:val="left"/>
      <w:pPr>
        <w:ind w:left="1428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4A7694"/>
    <w:multiLevelType w:val="hybridMultilevel"/>
    <w:tmpl w:val="DCE01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D2FF3"/>
    <w:multiLevelType w:val="hybridMultilevel"/>
    <w:tmpl w:val="3A2CF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F54A5"/>
    <w:multiLevelType w:val="hybridMultilevel"/>
    <w:tmpl w:val="E8824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74F0"/>
    <w:multiLevelType w:val="hybridMultilevel"/>
    <w:tmpl w:val="FBF47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9"/>
  </w:num>
  <w:num w:numId="4">
    <w:abstractNumId w:val="16"/>
  </w:num>
  <w:num w:numId="5">
    <w:abstractNumId w:val="15"/>
  </w:num>
  <w:num w:numId="6">
    <w:abstractNumId w:val="17"/>
  </w:num>
  <w:num w:numId="7">
    <w:abstractNumId w:val="31"/>
  </w:num>
  <w:num w:numId="8">
    <w:abstractNumId w:val="25"/>
  </w:num>
  <w:num w:numId="9">
    <w:abstractNumId w:val="34"/>
  </w:num>
  <w:num w:numId="10">
    <w:abstractNumId w:val="28"/>
  </w:num>
  <w:num w:numId="11">
    <w:abstractNumId w:val="11"/>
  </w:num>
  <w:num w:numId="12">
    <w:abstractNumId w:val="26"/>
  </w:num>
  <w:num w:numId="13">
    <w:abstractNumId w:val="7"/>
  </w:num>
  <w:num w:numId="14">
    <w:abstractNumId w:val="18"/>
  </w:num>
  <w:num w:numId="15">
    <w:abstractNumId w:val="33"/>
  </w:num>
  <w:num w:numId="16">
    <w:abstractNumId w:val="19"/>
  </w:num>
  <w:num w:numId="17">
    <w:abstractNumId w:val="9"/>
  </w:num>
  <w:num w:numId="18">
    <w:abstractNumId w:val="32"/>
  </w:num>
  <w:num w:numId="19">
    <w:abstractNumId w:val="14"/>
  </w:num>
  <w:num w:numId="20">
    <w:abstractNumId w:val="4"/>
  </w:num>
  <w:num w:numId="21">
    <w:abstractNumId w:val="6"/>
  </w:num>
  <w:num w:numId="22">
    <w:abstractNumId w:val="27"/>
  </w:num>
  <w:num w:numId="23">
    <w:abstractNumId w:val="5"/>
  </w:num>
  <w:num w:numId="24">
    <w:abstractNumId w:val="10"/>
  </w:num>
  <w:num w:numId="25">
    <w:abstractNumId w:val="8"/>
  </w:num>
  <w:num w:numId="26">
    <w:abstractNumId w:val="12"/>
  </w:num>
  <w:num w:numId="27">
    <w:abstractNumId w:val="24"/>
  </w:num>
  <w:num w:numId="28">
    <w:abstractNumId w:val="30"/>
  </w:num>
  <w:num w:numId="29">
    <w:abstractNumId w:val="0"/>
  </w:num>
  <w:num w:numId="30">
    <w:abstractNumId w:val="3"/>
  </w:num>
  <w:num w:numId="31">
    <w:abstractNumId w:val="20"/>
  </w:num>
  <w:num w:numId="32">
    <w:abstractNumId w:val="2"/>
  </w:num>
  <w:num w:numId="33">
    <w:abstractNumId w:val="13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F4"/>
    <w:rsid w:val="000022F0"/>
    <w:rsid w:val="00014B07"/>
    <w:rsid w:val="00022E2F"/>
    <w:rsid w:val="000353A6"/>
    <w:rsid w:val="00040FBA"/>
    <w:rsid w:val="00045517"/>
    <w:rsid w:val="000457F6"/>
    <w:rsid w:val="00066F02"/>
    <w:rsid w:val="000B0C2C"/>
    <w:rsid w:val="000C0D59"/>
    <w:rsid w:val="000C4D32"/>
    <w:rsid w:val="000D25B6"/>
    <w:rsid w:val="000D3B94"/>
    <w:rsid w:val="000D4490"/>
    <w:rsid w:val="0011022D"/>
    <w:rsid w:val="00114EDA"/>
    <w:rsid w:val="001159D2"/>
    <w:rsid w:val="0011675E"/>
    <w:rsid w:val="00125981"/>
    <w:rsid w:val="00125AB1"/>
    <w:rsid w:val="00131DDF"/>
    <w:rsid w:val="00135C18"/>
    <w:rsid w:val="00151C62"/>
    <w:rsid w:val="0017185E"/>
    <w:rsid w:val="00184BAC"/>
    <w:rsid w:val="00190796"/>
    <w:rsid w:val="00190831"/>
    <w:rsid w:val="001922C0"/>
    <w:rsid w:val="001A3D6B"/>
    <w:rsid w:val="001A50D0"/>
    <w:rsid w:val="001B403A"/>
    <w:rsid w:val="001B71A5"/>
    <w:rsid w:val="001B7BE7"/>
    <w:rsid w:val="001E685D"/>
    <w:rsid w:val="002173F1"/>
    <w:rsid w:val="002175B6"/>
    <w:rsid w:val="00217980"/>
    <w:rsid w:val="00220C40"/>
    <w:rsid w:val="0022186F"/>
    <w:rsid w:val="0022661F"/>
    <w:rsid w:val="002344FF"/>
    <w:rsid w:val="002359B1"/>
    <w:rsid w:val="00236E19"/>
    <w:rsid w:val="00247A2D"/>
    <w:rsid w:val="002653A4"/>
    <w:rsid w:val="002663B8"/>
    <w:rsid w:val="00271662"/>
    <w:rsid w:val="0027404F"/>
    <w:rsid w:val="00284544"/>
    <w:rsid w:val="00287B61"/>
    <w:rsid w:val="00293B83"/>
    <w:rsid w:val="00296D8B"/>
    <w:rsid w:val="002971F2"/>
    <w:rsid w:val="002A23C6"/>
    <w:rsid w:val="002B091C"/>
    <w:rsid w:val="002B6072"/>
    <w:rsid w:val="002C2CDD"/>
    <w:rsid w:val="002D45C6"/>
    <w:rsid w:val="00300F5E"/>
    <w:rsid w:val="00306D92"/>
    <w:rsid w:val="00313CD5"/>
    <w:rsid w:val="00313E86"/>
    <w:rsid w:val="00364079"/>
    <w:rsid w:val="0036616D"/>
    <w:rsid w:val="00375460"/>
    <w:rsid w:val="00382D80"/>
    <w:rsid w:val="003910E5"/>
    <w:rsid w:val="003A1665"/>
    <w:rsid w:val="003A7FA7"/>
    <w:rsid w:val="003B6D3B"/>
    <w:rsid w:val="003D2BFF"/>
    <w:rsid w:val="003D4FE5"/>
    <w:rsid w:val="003D5617"/>
    <w:rsid w:val="003D66A0"/>
    <w:rsid w:val="003D7650"/>
    <w:rsid w:val="003E2483"/>
    <w:rsid w:val="004067D6"/>
    <w:rsid w:val="004077FB"/>
    <w:rsid w:val="00412E9E"/>
    <w:rsid w:val="0041745B"/>
    <w:rsid w:val="00424DD9"/>
    <w:rsid w:val="00432141"/>
    <w:rsid w:val="00443F85"/>
    <w:rsid w:val="004455A6"/>
    <w:rsid w:val="00464E75"/>
    <w:rsid w:val="004671A3"/>
    <w:rsid w:val="004717C5"/>
    <w:rsid w:val="0047282C"/>
    <w:rsid w:val="004C5586"/>
    <w:rsid w:val="004D7F4E"/>
    <w:rsid w:val="004E5BDC"/>
    <w:rsid w:val="004F0B42"/>
    <w:rsid w:val="00500266"/>
    <w:rsid w:val="005016A3"/>
    <w:rsid w:val="005124B7"/>
    <w:rsid w:val="0052077F"/>
    <w:rsid w:val="00520A92"/>
    <w:rsid w:val="00543DB7"/>
    <w:rsid w:val="00543DFD"/>
    <w:rsid w:val="00547E37"/>
    <w:rsid w:val="00594109"/>
    <w:rsid w:val="005A2C89"/>
    <w:rsid w:val="005A3A34"/>
    <w:rsid w:val="005A530F"/>
    <w:rsid w:val="005A61A9"/>
    <w:rsid w:val="005F0CBA"/>
    <w:rsid w:val="00602505"/>
    <w:rsid w:val="006246A6"/>
    <w:rsid w:val="006261D5"/>
    <w:rsid w:val="0064104F"/>
    <w:rsid w:val="00641630"/>
    <w:rsid w:val="006417E0"/>
    <w:rsid w:val="00645C64"/>
    <w:rsid w:val="006654A4"/>
    <w:rsid w:val="006658C4"/>
    <w:rsid w:val="00666409"/>
    <w:rsid w:val="00684488"/>
    <w:rsid w:val="006A3CE7"/>
    <w:rsid w:val="006C2B3C"/>
    <w:rsid w:val="006C4C50"/>
    <w:rsid w:val="006E1DC7"/>
    <w:rsid w:val="006E4123"/>
    <w:rsid w:val="006F1DE7"/>
    <w:rsid w:val="00713050"/>
    <w:rsid w:val="00723CCF"/>
    <w:rsid w:val="00746F7F"/>
    <w:rsid w:val="007502AE"/>
    <w:rsid w:val="007623E5"/>
    <w:rsid w:val="00777A68"/>
    <w:rsid w:val="007A15F7"/>
    <w:rsid w:val="007A4500"/>
    <w:rsid w:val="007B0F7A"/>
    <w:rsid w:val="007B4364"/>
    <w:rsid w:val="007B6717"/>
    <w:rsid w:val="007C16C5"/>
    <w:rsid w:val="007C7C1A"/>
    <w:rsid w:val="007D4388"/>
    <w:rsid w:val="007D79C0"/>
    <w:rsid w:val="00804182"/>
    <w:rsid w:val="00807108"/>
    <w:rsid w:val="00811117"/>
    <w:rsid w:val="008152C7"/>
    <w:rsid w:val="008331CB"/>
    <w:rsid w:val="00834581"/>
    <w:rsid w:val="00843923"/>
    <w:rsid w:val="00864D4A"/>
    <w:rsid w:val="00897A62"/>
    <w:rsid w:val="008A1907"/>
    <w:rsid w:val="008A2C67"/>
    <w:rsid w:val="008A3101"/>
    <w:rsid w:val="008C44E9"/>
    <w:rsid w:val="008D06D4"/>
    <w:rsid w:val="008F3EA3"/>
    <w:rsid w:val="008F4FD0"/>
    <w:rsid w:val="008F61DE"/>
    <w:rsid w:val="0090142F"/>
    <w:rsid w:val="00956AEB"/>
    <w:rsid w:val="0099680B"/>
    <w:rsid w:val="009A5367"/>
    <w:rsid w:val="009B0174"/>
    <w:rsid w:val="009B089F"/>
    <w:rsid w:val="009C0CA4"/>
    <w:rsid w:val="009D240A"/>
    <w:rsid w:val="009D6855"/>
    <w:rsid w:val="009E2CF4"/>
    <w:rsid w:val="009E574F"/>
    <w:rsid w:val="009F75B3"/>
    <w:rsid w:val="00A07610"/>
    <w:rsid w:val="00A2709C"/>
    <w:rsid w:val="00A27610"/>
    <w:rsid w:val="00A2784E"/>
    <w:rsid w:val="00A42540"/>
    <w:rsid w:val="00A473F0"/>
    <w:rsid w:val="00A57406"/>
    <w:rsid w:val="00A604F1"/>
    <w:rsid w:val="00A730A0"/>
    <w:rsid w:val="00A859E4"/>
    <w:rsid w:val="00A867E6"/>
    <w:rsid w:val="00AB3D55"/>
    <w:rsid w:val="00AD22CE"/>
    <w:rsid w:val="00AE6841"/>
    <w:rsid w:val="00AE7BB8"/>
    <w:rsid w:val="00B04E65"/>
    <w:rsid w:val="00B21058"/>
    <w:rsid w:val="00B24686"/>
    <w:rsid w:val="00B26960"/>
    <w:rsid w:val="00B3604A"/>
    <w:rsid w:val="00B37E13"/>
    <w:rsid w:val="00B56E1F"/>
    <w:rsid w:val="00B60A88"/>
    <w:rsid w:val="00B66BFE"/>
    <w:rsid w:val="00B84A32"/>
    <w:rsid w:val="00BE07C2"/>
    <w:rsid w:val="00BE0B47"/>
    <w:rsid w:val="00BE604B"/>
    <w:rsid w:val="00C05502"/>
    <w:rsid w:val="00C2098A"/>
    <w:rsid w:val="00C57D37"/>
    <w:rsid w:val="00C7741E"/>
    <w:rsid w:val="00C82C1E"/>
    <w:rsid w:val="00C858FE"/>
    <w:rsid w:val="00CA0213"/>
    <w:rsid w:val="00CA055F"/>
    <w:rsid w:val="00CA3DF1"/>
    <w:rsid w:val="00CA4581"/>
    <w:rsid w:val="00CA6C5A"/>
    <w:rsid w:val="00CB21EC"/>
    <w:rsid w:val="00CC25B0"/>
    <w:rsid w:val="00CE18D5"/>
    <w:rsid w:val="00D03F3D"/>
    <w:rsid w:val="00D25DBD"/>
    <w:rsid w:val="00D32FE7"/>
    <w:rsid w:val="00D44A3A"/>
    <w:rsid w:val="00D44BE0"/>
    <w:rsid w:val="00D51897"/>
    <w:rsid w:val="00D87154"/>
    <w:rsid w:val="00D93156"/>
    <w:rsid w:val="00D94046"/>
    <w:rsid w:val="00DA3D7E"/>
    <w:rsid w:val="00DB129A"/>
    <w:rsid w:val="00DD4C50"/>
    <w:rsid w:val="00DD6313"/>
    <w:rsid w:val="00DD64AA"/>
    <w:rsid w:val="00DE3254"/>
    <w:rsid w:val="00DF385C"/>
    <w:rsid w:val="00DF58D8"/>
    <w:rsid w:val="00DF7DA2"/>
    <w:rsid w:val="00E07CAC"/>
    <w:rsid w:val="00E10765"/>
    <w:rsid w:val="00E226D0"/>
    <w:rsid w:val="00E22E87"/>
    <w:rsid w:val="00E55B46"/>
    <w:rsid w:val="00E71D86"/>
    <w:rsid w:val="00E73BA0"/>
    <w:rsid w:val="00E96C92"/>
    <w:rsid w:val="00EC4B72"/>
    <w:rsid w:val="00ED1310"/>
    <w:rsid w:val="00ED1A59"/>
    <w:rsid w:val="00ED469D"/>
    <w:rsid w:val="00ED616C"/>
    <w:rsid w:val="00F00941"/>
    <w:rsid w:val="00F17AF4"/>
    <w:rsid w:val="00F17E95"/>
    <w:rsid w:val="00F207C0"/>
    <w:rsid w:val="00F20AE5"/>
    <w:rsid w:val="00F23CA1"/>
    <w:rsid w:val="00F30A68"/>
    <w:rsid w:val="00F328B4"/>
    <w:rsid w:val="00F576EC"/>
    <w:rsid w:val="00F645C7"/>
    <w:rsid w:val="00F65715"/>
    <w:rsid w:val="00F7420C"/>
    <w:rsid w:val="00F87ECA"/>
    <w:rsid w:val="00F9000F"/>
    <w:rsid w:val="00FC13D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751720"/>
  <w15:chartTrackingRefBased/>
  <w15:docId w15:val="{84E8D350-EBD8-41A5-A6B2-29D5C50B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E5"/>
  </w:style>
  <w:style w:type="paragraph" w:styleId="Heading1">
    <w:name w:val="heading 1"/>
    <w:aliases w:val="تیتر"/>
    <w:basedOn w:val="Normal"/>
    <w:link w:val="Heading1Char"/>
    <w:uiPriority w:val="9"/>
    <w:qFormat/>
    <w:rsid w:val="008F61DE"/>
    <w:pPr>
      <w:keepNext/>
      <w:keepLines/>
      <w:spacing w:before="60" w:after="40" w:line="240" w:lineRule="auto"/>
      <w:contextualSpacing/>
      <w:outlineLvl w:val="0"/>
    </w:pPr>
    <w:rPr>
      <w:rFonts w:ascii="Times New Roman" w:eastAsia="B Titr" w:hAnsi="Times New Roman" w:cs="B Titr"/>
      <w:b/>
      <w:bCs/>
      <w:caps/>
      <w:color w:val="FF0000"/>
      <w:sz w:val="32"/>
      <w:szCs w:val="36"/>
    </w:rPr>
  </w:style>
  <w:style w:type="paragraph" w:styleId="Heading2">
    <w:name w:val="heading 2"/>
    <w:aliases w:val="سر تیتر"/>
    <w:basedOn w:val="Normal"/>
    <w:link w:val="Heading2Char"/>
    <w:uiPriority w:val="9"/>
    <w:unhideWhenUsed/>
    <w:qFormat/>
    <w:rsid w:val="00B24686"/>
    <w:pPr>
      <w:keepNext/>
      <w:keepLines/>
      <w:spacing w:line="240" w:lineRule="auto"/>
      <w:outlineLvl w:val="1"/>
    </w:pPr>
    <w:rPr>
      <w:rFonts w:ascii="Times New Roman" w:eastAsia="B Titr" w:hAnsi="Times New Roman" w:cs="B Titr"/>
      <w:b/>
      <w:bCs/>
      <w:caps/>
      <w:color w:val="FF0000"/>
      <w:sz w:val="28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سر تیتر Char"/>
    <w:basedOn w:val="DefaultParagraphFont"/>
    <w:link w:val="Heading2"/>
    <w:uiPriority w:val="9"/>
    <w:rsid w:val="00B24686"/>
    <w:rPr>
      <w:rFonts w:ascii="Times New Roman" w:eastAsia="B Titr" w:hAnsi="Times New Roman" w:cs="B Titr"/>
      <w:b/>
      <w:bCs/>
      <w:caps/>
      <w:color w:val="FF0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5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aliases w:val="تیتر Char"/>
    <w:basedOn w:val="DefaultParagraphFont"/>
    <w:link w:val="Heading1"/>
    <w:uiPriority w:val="9"/>
    <w:rsid w:val="008F61DE"/>
    <w:rPr>
      <w:rFonts w:ascii="Times New Roman" w:eastAsia="B Titr" w:hAnsi="Times New Roman" w:cs="B Titr"/>
      <w:b/>
      <w:bCs/>
      <w:caps/>
      <w:color w:val="FF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A0761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82C1E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D01818" w:themeColor="accent1" w:themeShade="BF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B84A32"/>
    <w:pPr>
      <w:tabs>
        <w:tab w:val="right" w:leader="dot" w:pos="10502"/>
      </w:tabs>
      <w:bidi/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C82C1E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C82C1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82C1E"/>
    <w:rPr>
      <w:color w:val="0563C1" w:themeColor="hyperlink"/>
      <w:u w:val="single"/>
    </w:rPr>
  </w:style>
  <w:style w:type="character" w:customStyle="1" w:styleId="avia-single-number">
    <w:name w:val="avia-single-number"/>
    <w:basedOn w:val="DefaultParagraphFont"/>
    <w:rsid w:val="002344FF"/>
  </w:style>
  <w:style w:type="paragraph" w:styleId="NormalWeb">
    <w:name w:val="Normal (Web)"/>
    <w:basedOn w:val="Normal"/>
    <w:uiPriority w:val="99"/>
    <w:unhideWhenUsed/>
    <w:rsid w:val="0023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B21EC"/>
  </w:style>
  <w:style w:type="character" w:styleId="FollowedHyperlink">
    <w:name w:val="FollowedHyperlink"/>
    <w:basedOn w:val="DefaultParagraphFont"/>
    <w:uiPriority w:val="99"/>
    <w:semiHidden/>
    <w:unhideWhenUsed/>
    <w:rsid w:val="009A5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dirani.com" TargetMode="External"/><Relationship Id="rId18" Type="http://schemas.openxmlformats.org/officeDocument/2006/relationships/hyperlink" Target="http://shahnamehnews.ir" TargetMode="External"/><Relationship Id="rId26" Type="http://schemas.openxmlformats.org/officeDocument/2006/relationships/hyperlink" Target="http://haghsetan.com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://tarahanpaydar.ir" TargetMode="External"/><Relationship Id="rId34" Type="http://schemas.openxmlformats.org/officeDocument/2006/relationships/hyperlink" Target="http://saloumeh.c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lomoshavereh.com" TargetMode="External"/><Relationship Id="rId17" Type="http://schemas.openxmlformats.org/officeDocument/2006/relationships/hyperlink" Target="http://bonyadeferdowsi.ir" TargetMode="External"/><Relationship Id="rId25" Type="http://schemas.openxmlformats.org/officeDocument/2006/relationships/hyperlink" Target="http://froshgahsaz.com" TargetMode="External"/><Relationship Id="rId33" Type="http://schemas.openxmlformats.org/officeDocument/2006/relationships/hyperlink" Target="https://tarahan.co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afehimma.ir" TargetMode="External"/><Relationship Id="rId20" Type="http://schemas.openxmlformats.org/officeDocument/2006/relationships/hyperlink" Target="http://avatetis.ir" TargetMode="External"/><Relationship Id="rId29" Type="http://schemas.openxmlformats.org/officeDocument/2006/relationships/hyperlink" Target="https://jait.i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it.ir/blog/" TargetMode="External"/><Relationship Id="rId24" Type="http://schemas.openxmlformats.org/officeDocument/2006/relationships/hyperlink" Target="https://morvafood.com" TargetMode="External"/><Relationship Id="rId32" Type="http://schemas.openxmlformats.org/officeDocument/2006/relationships/hyperlink" Target="http://vakilmajazi.ir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evinart.ir" TargetMode="External"/><Relationship Id="rId23" Type="http://schemas.openxmlformats.org/officeDocument/2006/relationships/hyperlink" Target="http://tablighatsefid.com" TargetMode="External"/><Relationship Id="rId28" Type="http://schemas.openxmlformats.org/officeDocument/2006/relationships/hyperlink" Target="http://jashop.ir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jait.ir/elements/gallery/" TargetMode="External"/><Relationship Id="rId31" Type="http://schemas.openxmlformats.org/officeDocument/2006/relationships/hyperlink" Target="http://alofroshgah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elnazblv.com" TargetMode="External"/><Relationship Id="rId22" Type="http://schemas.openxmlformats.org/officeDocument/2006/relationships/hyperlink" Target="http://morvayenik.ir/new" TargetMode="External"/><Relationship Id="rId27" Type="http://schemas.openxmlformats.org/officeDocument/2006/relationships/hyperlink" Target="https://jait.ir/blog/" TargetMode="External"/><Relationship Id="rId30" Type="http://schemas.openxmlformats.org/officeDocument/2006/relationships/hyperlink" Target="http://jashop.sidonline.ir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AppData\Roaming\Microsoft\Templates\Polished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8425579045457E88478FF2AA49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96BC-E22C-49CC-AABF-D87CAD3F5017}"/>
      </w:docPartPr>
      <w:docPartBody>
        <w:p w:rsidR="005D6087" w:rsidRDefault="00730DCF">
          <w:pPr>
            <w:pStyle w:val="348425579045457E88478FF2AA496AAF"/>
          </w:pPr>
          <w:r>
            <w:t>YN</w:t>
          </w:r>
        </w:p>
      </w:docPartBody>
    </w:docPart>
    <w:docPart>
      <w:docPartPr>
        <w:name w:val="44909A9B0A00427980192F94167D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6C54-1F62-472E-8F4E-AA089152282C}"/>
      </w:docPartPr>
      <w:docPartBody>
        <w:p w:rsidR="005D6087" w:rsidRDefault="00730DCF">
          <w:pPr>
            <w:pStyle w:val="44909A9B0A00427980192F94167D62F2"/>
          </w:pPr>
          <w:r w:rsidRPr="006658C4">
            <w:t>Contact</w:t>
          </w:r>
        </w:p>
      </w:docPartBody>
    </w:docPart>
    <w:docPart>
      <w:docPartPr>
        <w:name w:val="5D098D29B54244D3B3559A4F67B49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5124-6D85-4100-A304-C56819705AC9}"/>
      </w:docPartPr>
      <w:docPartBody>
        <w:p w:rsidR="005D6087" w:rsidRDefault="00730DCF">
          <w:pPr>
            <w:pStyle w:val="5D098D29B54244D3B3559A4F67B49A55"/>
          </w:pPr>
          <w:r w:rsidRPr="006658C4">
            <w:t>Address</w:t>
          </w:r>
        </w:p>
      </w:docPartBody>
    </w:docPart>
    <w:docPart>
      <w:docPartPr>
        <w:name w:val="E70284C708B24244A5BF0D7C216E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D8E-F5EF-4FEF-87A1-3FA7FD7C3F82}"/>
      </w:docPartPr>
      <w:docPartBody>
        <w:p w:rsidR="005D6087" w:rsidRDefault="00730DCF">
          <w:pPr>
            <w:pStyle w:val="E70284C708B24244A5BF0D7C216E9A38"/>
          </w:pPr>
          <w:r w:rsidRPr="006658C4">
            <w:t>City, ST ZIP</w:t>
          </w:r>
        </w:p>
      </w:docPartBody>
    </w:docPart>
    <w:docPart>
      <w:docPartPr>
        <w:name w:val="C91263D3DE474774B62B20E6A255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39BF-D237-44B9-AC42-7BFA764A81FA}"/>
      </w:docPartPr>
      <w:docPartBody>
        <w:p w:rsidR="005D6087" w:rsidRDefault="00730DCF">
          <w:pPr>
            <w:pStyle w:val="C91263D3DE474774B62B20E6A255D231"/>
          </w:pPr>
          <w:r w:rsidRPr="006658C4">
            <w:t>Email</w:t>
          </w:r>
        </w:p>
      </w:docPartBody>
    </w:docPart>
    <w:docPart>
      <w:docPartPr>
        <w:name w:val="9506A403FE0D4E8BA21B1D1E7B46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6F9B-97CF-484D-ABA2-0D6C72F9D79A}"/>
      </w:docPartPr>
      <w:docPartBody>
        <w:p w:rsidR="005D6087" w:rsidRDefault="00730DCF">
          <w:pPr>
            <w:pStyle w:val="9506A403FE0D4E8BA21B1D1E7B4676B0"/>
          </w:pPr>
          <w:r w:rsidRPr="006658C4">
            <w:t>Telephone</w:t>
          </w:r>
        </w:p>
      </w:docPartBody>
    </w:docPart>
    <w:docPart>
      <w:docPartPr>
        <w:name w:val="05A29187C6714105B31F571E51A1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7870-B135-497E-8662-36F52FB1CD47}"/>
      </w:docPartPr>
      <w:docPartBody>
        <w:p w:rsidR="005D6087" w:rsidRDefault="00730DCF">
          <w:pPr>
            <w:pStyle w:val="05A29187C6714105B31F571E51A1BC6C"/>
          </w:pPr>
          <w:r>
            <w:t>Your Name</w:t>
          </w:r>
        </w:p>
      </w:docPartBody>
    </w:docPart>
    <w:docPart>
      <w:docPartPr>
        <w:name w:val="0E4B235F92DF4BBB9EAE58B390C8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64A8-60AB-4A12-BB1A-69033ADD00E1}"/>
      </w:docPartPr>
      <w:docPartBody>
        <w:p w:rsidR="005D6087" w:rsidRDefault="00730DCF">
          <w:pPr>
            <w:pStyle w:val="0E4B235F92DF4BBB9EAE58B390C88E1E"/>
          </w:pPr>
          <w:r>
            <w:t>Profession or Industry</w:t>
          </w:r>
        </w:p>
      </w:docPartBody>
    </w:docPart>
    <w:docPart>
      <w:docPartPr>
        <w:name w:val="E331A91136B44A1189E21FBF6BD2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2844-9CDB-4451-BE00-3908CF026082}"/>
      </w:docPartPr>
      <w:docPartBody>
        <w:p w:rsidR="005D6087" w:rsidRDefault="00730DCF">
          <w:pPr>
            <w:pStyle w:val="E331A91136B44A1189E21FBF6BD2E17A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F"/>
    <w:rsid w:val="000824B6"/>
    <w:rsid w:val="000D5193"/>
    <w:rsid w:val="001529C8"/>
    <w:rsid w:val="00301C8F"/>
    <w:rsid w:val="00317290"/>
    <w:rsid w:val="003341D9"/>
    <w:rsid w:val="00336A83"/>
    <w:rsid w:val="00357FEC"/>
    <w:rsid w:val="004628B5"/>
    <w:rsid w:val="00491075"/>
    <w:rsid w:val="0056076F"/>
    <w:rsid w:val="005D6087"/>
    <w:rsid w:val="00730DCF"/>
    <w:rsid w:val="007C1D57"/>
    <w:rsid w:val="00826765"/>
    <w:rsid w:val="009B2FEB"/>
    <w:rsid w:val="009E7EED"/>
    <w:rsid w:val="00A017CE"/>
    <w:rsid w:val="00A20F7A"/>
    <w:rsid w:val="00B776D0"/>
    <w:rsid w:val="00BC7189"/>
    <w:rsid w:val="00D162B8"/>
    <w:rsid w:val="00D67009"/>
    <w:rsid w:val="00DC0149"/>
    <w:rsid w:val="00E81A60"/>
    <w:rsid w:val="00E90731"/>
    <w:rsid w:val="00F9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8425579045457E88478FF2AA496AAF">
    <w:name w:val="348425579045457E88478FF2AA496AAF"/>
  </w:style>
  <w:style w:type="paragraph" w:customStyle="1" w:styleId="44909A9B0A00427980192F94167D62F2">
    <w:name w:val="44909A9B0A00427980192F94167D62F2"/>
  </w:style>
  <w:style w:type="paragraph" w:customStyle="1" w:styleId="5D098D29B54244D3B3559A4F67B49A55">
    <w:name w:val="5D098D29B54244D3B3559A4F67B49A55"/>
  </w:style>
  <w:style w:type="paragraph" w:customStyle="1" w:styleId="E70284C708B24244A5BF0D7C216E9A38">
    <w:name w:val="E70284C708B24244A5BF0D7C216E9A38"/>
  </w:style>
  <w:style w:type="paragraph" w:customStyle="1" w:styleId="C91263D3DE474774B62B20E6A255D231">
    <w:name w:val="C91263D3DE474774B62B20E6A255D231"/>
  </w:style>
  <w:style w:type="paragraph" w:customStyle="1" w:styleId="9506A403FE0D4E8BA21B1D1E7B4676B0">
    <w:name w:val="9506A403FE0D4E8BA21B1D1E7B4676B0"/>
  </w:style>
  <w:style w:type="paragraph" w:customStyle="1" w:styleId="05A29187C6714105B31F571E51A1BC6C">
    <w:name w:val="05A29187C6714105B31F571E51A1BC6C"/>
  </w:style>
  <w:style w:type="paragraph" w:customStyle="1" w:styleId="0E4B235F92DF4BBB9EAE58B390C88E1E">
    <w:name w:val="0E4B235F92DF4BBB9EAE58B390C88E1E"/>
  </w:style>
  <w:style w:type="paragraph" w:customStyle="1" w:styleId="CD33129AD5D4437A83F3276D96AEB331">
    <w:name w:val="CD33129AD5D4437A83F3276D96AEB331"/>
  </w:style>
  <w:style w:type="paragraph" w:customStyle="1" w:styleId="E331A91136B44A1189E21FBF6BD2E17A">
    <w:name w:val="E331A91136B44A1189E21FBF6BD2E17A"/>
  </w:style>
  <w:style w:type="paragraph" w:customStyle="1" w:styleId="57846CAEAB024A1EAD6F662E35E9DCA2">
    <w:name w:val="57846CAEAB024A1EAD6F662E35E9DCA2"/>
  </w:style>
  <w:style w:type="paragraph" w:customStyle="1" w:styleId="60FA201193724C3CAC5B24651E2F69F8">
    <w:name w:val="60FA201193724C3CAC5B24651E2F69F8"/>
  </w:style>
  <w:style w:type="paragraph" w:customStyle="1" w:styleId="057F3721B11F4A0890E2F7F899B916C0">
    <w:name w:val="057F3721B11F4A0890E2F7F899B916C0"/>
  </w:style>
  <w:style w:type="paragraph" w:customStyle="1" w:styleId="C2C6CD1E400C47E9B1387DBA6122AE0B">
    <w:name w:val="C2C6CD1E400C47E9B1387DBA6122AE0B"/>
  </w:style>
  <w:style w:type="paragraph" w:customStyle="1" w:styleId="845EAEA109394C23876C78B6ADA27AAD">
    <w:name w:val="845EAEA109394C23876C78B6ADA27AAD"/>
  </w:style>
  <w:style w:type="paragraph" w:customStyle="1" w:styleId="60508CC230AB464FAF5A3E0610C7B1F0">
    <w:name w:val="60508CC230AB464FAF5A3E0610C7B1F0"/>
  </w:style>
  <w:style w:type="paragraph" w:customStyle="1" w:styleId="C08DF9FD8E3C4A05BDD0ED00EE821D08">
    <w:name w:val="C08DF9FD8E3C4A05BDD0ED00EE821D08"/>
  </w:style>
  <w:style w:type="paragraph" w:customStyle="1" w:styleId="4FC517468CD048E38F8FCF2708E918BE">
    <w:name w:val="4FC517468CD048E38F8FCF2708E918BE"/>
  </w:style>
  <w:style w:type="paragraph" w:customStyle="1" w:styleId="7567F9FC36B24590BA693A6761166923">
    <w:name w:val="7567F9FC36B24590BA693A6761166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iran.tehran</CompanyAddress>
  <CompanyPhone>09120682401</CompanyPhone>
  <CompanyFax>jaitir</CompanyFax>
  <CompanyEmail>j.alinezhad@qiau.ac.ir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3E913-0E98-45A1-826D-0AB5694F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MOO.dotx</Template>
  <TotalTime>116</TotalTime>
  <Pages>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به نام خدا</Company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>www</cp:keywords>
  <dc:description/>
  <cp:lastModifiedBy>ja</cp:lastModifiedBy>
  <cp:revision>16</cp:revision>
  <cp:lastPrinted>2020-06-07T11:30:00Z</cp:lastPrinted>
  <dcterms:created xsi:type="dcterms:W3CDTF">2020-06-07T11:30:00Z</dcterms:created>
  <dcterms:modified xsi:type="dcterms:W3CDTF">2020-08-12T08:29:00Z</dcterms:modified>
</cp:coreProperties>
</file>